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3B0678">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3B0678">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3B067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3F2DA3D0" w:rsidR="003F01D8" w:rsidRPr="00226134" w:rsidRDefault="003F01D8" w:rsidP="003B067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3B067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3B067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3B0678">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3B067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3B067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2C9027FF" w14:textId="77777777" w:rsidTr="003B0678">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3B0678">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4DE927B0" w:rsidR="003F01D8" w:rsidRDefault="003F01D8" w:rsidP="003B0678">
            <w:pPr>
              <w:spacing w:after="0" w:line="240" w:lineRule="auto"/>
              <w:jc w:val="center"/>
              <w:rPr>
                <w:rFonts w:ascii="Calibri" w:eastAsia="Times New Roman" w:hAnsi="Calibri" w:cs="Times New Roman"/>
                <w:color w:val="000000"/>
                <w:sz w:val="16"/>
                <w:szCs w:val="16"/>
                <w:lang w:val="en-GB" w:eastAsia="en-GB"/>
              </w:rPr>
            </w:pPr>
          </w:p>
          <w:p w14:paraId="04A46DC6" w14:textId="77777777" w:rsidR="0022434A" w:rsidRDefault="0022434A" w:rsidP="003B0678">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3B067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3B0678">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3B0678">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3B0678">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3B0678">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3B0678">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3B0678">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3B067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3B0678">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3B067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3B067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3B067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3B067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3B067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3B067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3B0678">
        <w:trPr>
          <w:trHeight w:val="909"/>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3B0678">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Pr="003B0678" w:rsidRDefault="00F66A54" w:rsidP="003B0678">
            <w:pPr>
              <w:spacing w:after="0" w:line="240" w:lineRule="auto"/>
              <w:jc w:val="center"/>
              <w:rPr>
                <w:rFonts w:ascii="Calibri" w:eastAsia="Times New Roman" w:hAnsi="Calibri" w:cs="Times New Roman"/>
                <w:color w:val="000000"/>
                <w:sz w:val="20"/>
                <w:szCs w:val="20"/>
                <w:lang w:val="fr-BE" w:eastAsia="en-GB"/>
              </w:rPr>
            </w:pPr>
          </w:p>
          <w:p w14:paraId="2C90280C" w14:textId="74DBC791" w:rsidR="00F66A54" w:rsidRPr="003B0678" w:rsidRDefault="00256F40" w:rsidP="003B0678">
            <w:pPr>
              <w:spacing w:after="0" w:line="240" w:lineRule="auto"/>
              <w:jc w:val="center"/>
              <w:rPr>
                <w:rFonts w:ascii="Calibri" w:eastAsia="Times New Roman" w:hAnsi="Calibri" w:cs="Times New Roman"/>
                <w:color w:val="000000"/>
                <w:sz w:val="20"/>
                <w:szCs w:val="20"/>
                <w:lang w:val="fr-BE" w:eastAsia="en-GB"/>
              </w:rPr>
            </w:pPr>
            <w:r w:rsidRPr="003B0678">
              <w:rPr>
                <w:rFonts w:ascii="Calibri" w:eastAsia="Times New Roman" w:hAnsi="Calibri" w:cs="Times New Roman"/>
                <w:color w:val="000000"/>
                <w:sz w:val="20"/>
                <w:szCs w:val="20"/>
                <w:lang w:val="fr-BE" w:eastAsia="en-GB"/>
              </w:rPr>
              <w:t>University of Crete</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3B0678">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2E83FD43" w:rsidR="00F66A54" w:rsidRPr="00B343CD" w:rsidRDefault="00256F40" w:rsidP="003B0678">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G KRITIS01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4B57DC6" w:rsidR="0022434A" w:rsidRPr="0022434A" w:rsidRDefault="0022434A" w:rsidP="003B0678">
            <w:pPr>
              <w:spacing w:after="0" w:line="240" w:lineRule="auto"/>
              <w:jc w:val="center"/>
              <w:rPr>
                <w:rFonts w:ascii="Calibri" w:eastAsia="Times New Roman" w:hAnsi="Calibri" w:cs="Times New Roman"/>
                <w:color w:val="000000"/>
                <w:sz w:val="16"/>
                <w:szCs w:val="16"/>
                <w:lang w:val="en-US"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1897C949" w:rsidR="00F66A54" w:rsidRPr="00B343CD" w:rsidRDefault="00256F40" w:rsidP="003B0678">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Greece</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4E036E91" w:rsidR="00EB0D76" w:rsidRPr="00EB0D76" w:rsidRDefault="00EB0D76" w:rsidP="003B0678">
            <w:pPr>
              <w:spacing w:after="0" w:line="240" w:lineRule="auto"/>
              <w:jc w:val="center"/>
              <w:rPr>
                <w:rFonts w:ascii="Calibri" w:eastAsia="Times New Roman" w:hAnsi="Calibri" w:cs="Times New Roman"/>
                <w:color w:val="000000"/>
                <w:sz w:val="16"/>
                <w:szCs w:val="16"/>
                <w:lang w:val="en-US" w:eastAsia="en-GB"/>
              </w:rPr>
            </w:pPr>
          </w:p>
        </w:tc>
      </w:tr>
      <w:tr w:rsidR="003B0678" w:rsidRPr="00226134" w14:paraId="2C90281F" w14:textId="77777777" w:rsidTr="003B0678">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5848CD0D" w:rsidR="003B0678" w:rsidRPr="00226134" w:rsidRDefault="003B0678" w:rsidP="003B0678">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3B0678" w:rsidRPr="00226134" w:rsidRDefault="003B0678" w:rsidP="003B067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3B0678" w:rsidRPr="00226134" w:rsidRDefault="003B0678" w:rsidP="003B067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0095899C" w:rsidR="003B0678" w:rsidRPr="00226134" w:rsidRDefault="000510B5" w:rsidP="000510B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Postal </w:t>
            </w:r>
            <w:r w:rsidR="003B0678">
              <w:rPr>
                <w:rFonts w:ascii="Calibri" w:eastAsia="Times New Roman" w:hAnsi="Calibri" w:cs="Times New Roman"/>
                <w:b/>
                <w:bCs/>
                <w:color w:val="000000"/>
                <w:sz w:val="16"/>
                <w:szCs w:val="16"/>
                <w:lang w:val="en-GB" w:eastAsia="en-GB"/>
              </w:rPr>
              <w:t>Address;</w:t>
            </w:r>
            <w:r w:rsidR="003B0678" w:rsidRPr="00226134">
              <w:rPr>
                <w:rFonts w:ascii="Calibri" w:eastAsia="Times New Roman" w:hAnsi="Calibri" w:cs="Times New Roman"/>
                <w:b/>
                <w:bCs/>
                <w:color w:val="000000"/>
                <w:sz w:val="16"/>
                <w:szCs w:val="16"/>
                <w:lang w:val="en-GB" w:eastAsia="en-GB"/>
              </w:rPr>
              <w:t xml:space="preserve"> </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1DEE1498" w:rsidR="003B0678" w:rsidRPr="00226134" w:rsidRDefault="00EB0D76" w:rsidP="003B067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3B0678"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672E0C0C" w:rsidR="003B0678" w:rsidRPr="00226134" w:rsidRDefault="003B0678" w:rsidP="003B067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r>
              <w:rPr>
                <w:rFonts w:ascii="Calibri" w:eastAsia="Times New Roman" w:hAnsi="Calibri" w:cs="Times New Roman"/>
                <w:b/>
                <w:bCs/>
                <w:color w:val="000000"/>
                <w:sz w:val="16"/>
                <w:szCs w:val="16"/>
                <w:lang w:val="en-GB" w:eastAsia="en-GB"/>
              </w:rPr>
              <w:t xml:space="preserve"> of Staff</w:t>
            </w:r>
            <w:r>
              <w:rPr>
                <w:rStyle w:val="FootnoteReference"/>
                <w:rFonts w:ascii="Calibri" w:eastAsia="Times New Roman" w:hAnsi="Calibri" w:cs="Times New Roman"/>
                <w:b/>
                <w:bCs/>
                <w:color w:val="000000"/>
                <w:sz w:val="16"/>
                <w:szCs w:val="16"/>
                <w:lang w:val="en-GB" w:eastAsia="en-GB"/>
              </w:rPr>
              <w:footnoteReference w:id="2"/>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3B0678" w:rsidRPr="008921A7" w:rsidRDefault="003B0678" w:rsidP="003B0678">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3B0678" w:rsidRPr="00B343CD" w:rsidRDefault="003B0678" w:rsidP="003B0678">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3B0678" w:rsidRPr="00B343CD" w:rsidRDefault="003B0678" w:rsidP="003B0678">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3B0678" w:rsidRPr="00226134" w14:paraId="2C902829" w14:textId="77777777" w:rsidTr="003B0678">
        <w:trPr>
          <w:trHeight w:val="315"/>
        </w:trPr>
        <w:tc>
          <w:tcPr>
            <w:tcW w:w="1030" w:type="dxa"/>
            <w:gridSpan w:val="2"/>
            <w:vMerge/>
            <w:tcBorders>
              <w:left w:val="double" w:sz="6" w:space="0" w:color="auto"/>
              <w:right w:val="double" w:sz="6" w:space="0" w:color="auto"/>
            </w:tcBorders>
            <w:shd w:val="clear" w:color="auto" w:fill="auto"/>
            <w:vAlign w:val="center"/>
            <w:hideMark/>
          </w:tcPr>
          <w:p w14:paraId="2C902820" w14:textId="77777777" w:rsidR="003B0678" w:rsidRPr="00226134" w:rsidRDefault="003B0678" w:rsidP="003B0678">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3B0678" w:rsidRPr="00226134" w:rsidRDefault="003B0678" w:rsidP="003B067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3B0678" w:rsidRPr="00226134" w:rsidRDefault="003B0678" w:rsidP="003B0678">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0EE8FA30" w14:textId="77777777" w:rsidR="003B0678" w:rsidRDefault="003B0678" w:rsidP="003B0678">
            <w:pPr>
              <w:spacing w:after="0" w:line="240" w:lineRule="auto"/>
              <w:jc w:val="center"/>
              <w:rPr>
                <w:rFonts w:ascii="Calibri" w:eastAsia="Times New Roman" w:hAnsi="Calibri" w:cs="Times New Roman"/>
                <w:color w:val="000000"/>
                <w:sz w:val="16"/>
                <w:szCs w:val="16"/>
                <w:lang w:val="en-GB" w:eastAsia="en-GB"/>
              </w:rPr>
            </w:pPr>
          </w:p>
          <w:p w14:paraId="1AD2CE98" w14:textId="77777777" w:rsidR="003B0678" w:rsidRDefault="003B0678" w:rsidP="003B0678">
            <w:pPr>
              <w:spacing w:after="0" w:line="240" w:lineRule="auto"/>
              <w:jc w:val="center"/>
              <w:rPr>
                <w:rFonts w:ascii="Calibri" w:eastAsia="Times New Roman" w:hAnsi="Calibri" w:cs="Times New Roman"/>
                <w:color w:val="000000"/>
                <w:sz w:val="16"/>
                <w:szCs w:val="16"/>
                <w:lang w:val="en-GB" w:eastAsia="en-GB"/>
              </w:rPr>
            </w:pPr>
          </w:p>
          <w:p w14:paraId="2C902823" w14:textId="77777777" w:rsidR="003B0678" w:rsidRPr="00226134" w:rsidRDefault="003B0678" w:rsidP="003B0678">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3B0678" w:rsidRPr="00226134" w:rsidRDefault="003B0678" w:rsidP="003B0678">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2C902825" w14:textId="54DE173B" w:rsidR="003B0678" w:rsidRPr="00226134" w:rsidRDefault="003B0678" w:rsidP="003B0678">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3B0678" w:rsidRPr="00226134" w:rsidRDefault="003B0678" w:rsidP="003B0678">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3B0678" w:rsidRPr="00226134" w:rsidRDefault="003B0678" w:rsidP="003B0678">
            <w:pPr>
              <w:spacing w:after="0" w:line="240" w:lineRule="auto"/>
              <w:jc w:val="center"/>
              <w:rPr>
                <w:rFonts w:ascii="Calibri" w:eastAsia="Times New Roman" w:hAnsi="Calibri" w:cs="Times New Roman"/>
                <w:color w:val="000000"/>
                <w:sz w:val="16"/>
                <w:szCs w:val="16"/>
                <w:lang w:val="en-GB" w:eastAsia="en-GB"/>
              </w:rPr>
            </w:pPr>
          </w:p>
        </w:tc>
      </w:tr>
      <w:tr w:rsidR="003B0678" w:rsidRPr="00226134" w14:paraId="6D5B0C7B" w14:textId="77777777" w:rsidTr="003B0678">
        <w:trPr>
          <w:trHeight w:val="315"/>
        </w:trPr>
        <w:tc>
          <w:tcPr>
            <w:tcW w:w="1030" w:type="dxa"/>
            <w:gridSpan w:val="2"/>
            <w:vMerge/>
            <w:tcBorders>
              <w:left w:val="double" w:sz="6" w:space="0" w:color="auto"/>
              <w:right w:val="double" w:sz="6" w:space="0" w:color="auto"/>
            </w:tcBorders>
            <w:shd w:val="clear" w:color="auto" w:fill="auto"/>
            <w:vAlign w:val="center"/>
          </w:tcPr>
          <w:p w14:paraId="137C4282" w14:textId="77777777" w:rsidR="003B0678" w:rsidRPr="00226134" w:rsidRDefault="003B0678" w:rsidP="003B0678">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1102E40" w14:textId="79CFCF0D" w:rsidR="003B0678" w:rsidRPr="008C45AB" w:rsidRDefault="003B0678" w:rsidP="003B0678">
            <w:pPr>
              <w:spacing w:after="0" w:line="240" w:lineRule="auto"/>
              <w:jc w:val="center"/>
              <w:rPr>
                <w:rFonts w:eastAsia="Times New Roman" w:cs="Times New Roman"/>
                <w:color w:val="000000"/>
                <w:sz w:val="16"/>
                <w:szCs w:val="16"/>
                <w:lang w:val="en-US" w:eastAsia="en-GB"/>
              </w:rPr>
            </w:pPr>
            <w:r w:rsidRPr="001860A3">
              <w:rPr>
                <w:rFonts w:ascii="Calibri-Bold" w:hAnsi="Calibri-Bold" w:cs="Calibri-Bold"/>
                <w:b/>
                <w:bCs/>
                <w:sz w:val="16"/>
                <w:szCs w:val="16"/>
                <w:lang w:val="el-GR"/>
              </w:rPr>
              <w:t>Commercial</w:t>
            </w:r>
            <w:r>
              <w:rPr>
                <w:rFonts w:cs="Calibri-Bold"/>
                <w:b/>
                <w:bCs/>
                <w:sz w:val="16"/>
                <w:szCs w:val="16"/>
                <w:lang w:val="en-US"/>
              </w:rPr>
              <w:t xml:space="preserve"> Orientation</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04CB097F" w14:textId="75BB5B33" w:rsidR="003B0678" w:rsidRPr="008C45AB" w:rsidRDefault="003B0678" w:rsidP="003B0678">
            <w:pPr>
              <w:spacing w:after="0" w:line="240" w:lineRule="auto"/>
              <w:jc w:val="center"/>
              <w:rPr>
                <w:rFonts w:eastAsia="Times New Roman" w:cs="Times New Roman"/>
                <w:color w:val="000000"/>
                <w:sz w:val="16"/>
                <w:szCs w:val="16"/>
                <w:lang w:val="en-US" w:eastAsia="en-GB"/>
              </w:rPr>
            </w:pPr>
            <w:r>
              <w:rPr>
                <w:rFonts w:cs="Calibri-Bold"/>
                <w:b/>
                <w:bCs/>
                <w:sz w:val="16"/>
                <w:szCs w:val="16"/>
                <w:lang w:val="en-US"/>
              </w:rPr>
              <w:t>Legal Status</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C38021C" w14:textId="688ECA9B" w:rsidR="003B0678" w:rsidRPr="008C45AB" w:rsidRDefault="003B0678" w:rsidP="003B0678">
            <w:pPr>
              <w:spacing w:after="0" w:line="240" w:lineRule="auto"/>
              <w:jc w:val="center"/>
              <w:rPr>
                <w:rFonts w:eastAsia="Times New Roman" w:cs="Times New Roman"/>
                <w:color w:val="000000"/>
                <w:sz w:val="16"/>
                <w:szCs w:val="16"/>
                <w:lang w:val="en-US" w:eastAsia="en-GB"/>
              </w:rPr>
            </w:pPr>
            <w:r>
              <w:rPr>
                <w:rFonts w:cs="Calibri-Bold"/>
                <w:b/>
                <w:bCs/>
                <w:sz w:val="16"/>
                <w:szCs w:val="16"/>
                <w:lang w:val="en-US"/>
              </w:rPr>
              <w:t>Type of Organisation</w:t>
            </w:r>
            <w:r>
              <w:rPr>
                <w:rStyle w:val="FootnoteReference"/>
                <w:rFonts w:eastAsia="Times New Roman" w:cs="Times New Roman"/>
                <w:color w:val="000000"/>
                <w:sz w:val="16"/>
                <w:szCs w:val="16"/>
                <w:lang w:val="en-US" w:eastAsia="en-GB"/>
              </w:rPr>
              <w:footnoteReference w:id="3"/>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0BB5D620" w14:textId="1765B1B9" w:rsidR="003B0678" w:rsidRPr="0071687A" w:rsidRDefault="003B0678" w:rsidP="003B0678">
            <w:pPr>
              <w:spacing w:after="0" w:line="240" w:lineRule="auto"/>
              <w:jc w:val="center"/>
              <w:rPr>
                <w:rFonts w:eastAsia="Times New Roman" w:cs="Times New Roman"/>
                <w:color w:val="000000"/>
                <w:sz w:val="16"/>
                <w:szCs w:val="16"/>
                <w:lang w:val="en-US" w:eastAsia="en-GB"/>
              </w:rPr>
            </w:pPr>
            <w:r>
              <w:rPr>
                <w:rFonts w:cs="Calibri-Bold"/>
                <w:b/>
                <w:bCs/>
                <w:sz w:val="16"/>
                <w:szCs w:val="16"/>
                <w:lang w:val="en-US"/>
              </w:rPr>
              <w:t>Economic Sector</w:t>
            </w:r>
            <w:r>
              <w:rPr>
                <w:rStyle w:val="FootnoteReference"/>
                <w:rFonts w:eastAsia="Times New Roman" w:cs="Times New Roman"/>
                <w:color w:val="000000"/>
                <w:sz w:val="16"/>
                <w:szCs w:val="16"/>
                <w:lang w:val="en-US" w:eastAsia="en-GB"/>
              </w:rPr>
              <w:footnoteReference w:id="4"/>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59E436F5" w14:textId="0CCBFE5D" w:rsidR="003B0678" w:rsidRDefault="003B0678" w:rsidP="003B0678">
            <w:pPr>
              <w:spacing w:after="0" w:line="240" w:lineRule="auto"/>
              <w:jc w:val="center"/>
              <w:rPr>
                <w:rFonts w:ascii="Calibri" w:eastAsia="Times New Roman" w:hAnsi="Calibri" w:cs="Times New Roman"/>
                <w:iCs/>
                <w:color w:val="000000"/>
                <w:sz w:val="12"/>
                <w:szCs w:val="16"/>
                <w:lang w:val="en-GB" w:eastAsia="en-GB"/>
              </w:rPr>
            </w:pPr>
            <w:r>
              <w:rPr>
                <w:rFonts w:cs="Calibri-Bold"/>
                <w:b/>
                <w:bCs/>
                <w:sz w:val="16"/>
                <w:szCs w:val="16"/>
                <w:lang w:val="en-US"/>
              </w:rPr>
              <w:t>Erasmus Code (if applicable)</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31D2AB9" w14:textId="5E1FEFD1" w:rsidR="003B0678" w:rsidRPr="0071687A" w:rsidRDefault="003B0678" w:rsidP="003B0678">
            <w:pPr>
              <w:spacing w:after="0" w:line="240" w:lineRule="auto"/>
              <w:jc w:val="center"/>
              <w:rPr>
                <w:rFonts w:eastAsia="Times New Roman" w:cs="Times New Roman"/>
                <w:color w:val="000000"/>
                <w:sz w:val="16"/>
                <w:szCs w:val="16"/>
                <w:lang w:val="en-US" w:eastAsia="en-GB"/>
              </w:rPr>
            </w:pPr>
            <w:r>
              <w:rPr>
                <w:rFonts w:eastAsia="Times New Roman" w:cs="Times New Roman"/>
                <w:color w:val="000000"/>
                <w:sz w:val="16"/>
                <w:szCs w:val="16"/>
                <w:lang w:val="en-US" w:eastAsia="en-GB"/>
              </w:rPr>
              <w:t>Region:</w:t>
            </w:r>
            <w:r>
              <w:rPr>
                <w:rStyle w:val="FootnoteReference"/>
                <w:rFonts w:eastAsia="Times New Roman" w:cs="Times New Roman"/>
                <w:color w:val="000000"/>
                <w:sz w:val="16"/>
                <w:szCs w:val="16"/>
                <w:lang w:val="en-US" w:eastAsia="en-GB"/>
              </w:rPr>
              <w:footnoteReference w:id="5"/>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0FCCD41" w14:textId="7D806487" w:rsidR="003B0678" w:rsidRPr="00226134" w:rsidRDefault="000510B5" w:rsidP="003B0678">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b/>
                <w:bCs/>
                <w:color w:val="000000"/>
                <w:sz w:val="16"/>
                <w:szCs w:val="16"/>
                <w:lang w:val="en-GB" w:eastAsia="en-GB"/>
              </w:rPr>
              <w:t>website</w:t>
            </w:r>
          </w:p>
        </w:tc>
      </w:tr>
      <w:tr w:rsidR="003B0678" w:rsidRPr="00226134" w14:paraId="3A85B1DA" w14:textId="77777777" w:rsidTr="003B0678">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tcPr>
          <w:p w14:paraId="6A856C69" w14:textId="77777777" w:rsidR="003B0678" w:rsidRPr="00226134" w:rsidRDefault="003B0678" w:rsidP="003B0678">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1B9CE1CC" w14:textId="13424352" w:rsidR="003B0678" w:rsidRPr="008C45AB" w:rsidRDefault="003B0678" w:rsidP="003B0678">
            <w:pPr>
              <w:autoSpaceDE w:val="0"/>
              <w:autoSpaceDN w:val="0"/>
              <w:adjustRightInd w:val="0"/>
              <w:spacing w:after="0" w:line="240" w:lineRule="auto"/>
              <w:jc w:val="center"/>
              <w:rPr>
                <w:rFonts w:ascii="SegoeUISymbol" w:hAnsi="SegoeUISymbol" w:cs="SegoeUISymbol"/>
                <w:sz w:val="16"/>
                <w:szCs w:val="16"/>
                <w:lang w:val="el-GR"/>
              </w:rPr>
            </w:pPr>
            <w:r>
              <w:rPr>
                <w:rFonts w:ascii="Calibri" w:hAnsi="Calibri" w:cs="Calibri"/>
                <w:sz w:val="16"/>
                <w:szCs w:val="16"/>
                <w:lang w:val="el-GR"/>
              </w:rPr>
              <w:t xml:space="preserve">Profit: </w:t>
            </w:r>
            <w:r>
              <w:rPr>
                <w:rFonts w:ascii="MS Gothic" w:eastAsia="MS Gothic" w:hAnsi="MS Gothic" w:cs="MS Gothic" w:hint="eastAsia"/>
                <w:sz w:val="16"/>
                <w:szCs w:val="16"/>
                <w:lang w:val="el-GR"/>
              </w:rPr>
              <w:t>☐</w:t>
            </w:r>
            <w:r>
              <w:rPr>
                <w:rFonts w:cs="SegoeUISymbol"/>
                <w:sz w:val="16"/>
                <w:szCs w:val="16"/>
                <w:lang w:val="en-US"/>
              </w:rPr>
              <w:t xml:space="preserve"> </w:t>
            </w:r>
            <w:r>
              <w:rPr>
                <w:rFonts w:ascii="Calibri" w:hAnsi="Calibri" w:cs="Calibri"/>
                <w:sz w:val="16"/>
                <w:szCs w:val="16"/>
                <w:lang w:val="el-GR"/>
              </w:rPr>
              <w:t>Non- Profit:</w:t>
            </w:r>
            <w:r>
              <w:rPr>
                <w:rFonts w:ascii="MS Gothic" w:eastAsia="MS Gothic" w:hAnsi="MS Gothic" w:cs="MS Gothic" w:hint="eastAsia"/>
                <w:sz w:val="16"/>
                <w:szCs w:val="16"/>
                <w:lang w:val="el-GR"/>
              </w:rPr>
              <w:t>☐</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6C8F06EE" w14:textId="197459D3" w:rsidR="003B0678" w:rsidRPr="00226134" w:rsidRDefault="003B0678" w:rsidP="003B0678">
            <w:pPr>
              <w:spacing w:after="0" w:line="240" w:lineRule="auto"/>
              <w:jc w:val="center"/>
              <w:rPr>
                <w:rFonts w:ascii="Calibri" w:eastAsia="Times New Roman" w:hAnsi="Calibri" w:cs="Times New Roman"/>
                <w:color w:val="000000"/>
                <w:sz w:val="16"/>
                <w:szCs w:val="16"/>
                <w:lang w:val="en-GB" w:eastAsia="en-GB"/>
              </w:rPr>
            </w:pPr>
            <w:r>
              <w:rPr>
                <w:rFonts w:ascii="Calibri" w:hAnsi="Calibri" w:cs="Calibri"/>
                <w:sz w:val="16"/>
                <w:szCs w:val="16"/>
                <w:lang w:val="en-US"/>
              </w:rPr>
              <w:t>Private</w:t>
            </w:r>
            <w:r>
              <w:rPr>
                <w:rFonts w:ascii="Calibri" w:hAnsi="Calibri" w:cs="Calibri"/>
                <w:sz w:val="16"/>
                <w:szCs w:val="16"/>
                <w:lang w:val="el-GR"/>
              </w:rPr>
              <w:t xml:space="preserve">: </w:t>
            </w:r>
            <w:r>
              <w:rPr>
                <w:rFonts w:ascii="MS Gothic" w:eastAsia="MS Gothic" w:hAnsi="MS Gothic" w:cs="MS Gothic" w:hint="eastAsia"/>
                <w:sz w:val="16"/>
                <w:szCs w:val="16"/>
                <w:lang w:val="el-GR"/>
              </w:rPr>
              <w:t>☐</w:t>
            </w:r>
            <w:r>
              <w:rPr>
                <w:rFonts w:cs="SegoeUISymbol"/>
                <w:sz w:val="16"/>
                <w:szCs w:val="16"/>
                <w:lang w:val="en-US"/>
              </w:rPr>
              <w:t xml:space="preserve"> </w:t>
            </w:r>
            <w:r>
              <w:rPr>
                <w:rFonts w:ascii="Calibri" w:hAnsi="Calibri" w:cs="Calibri"/>
                <w:sz w:val="16"/>
                <w:szCs w:val="16"/>
                <w:lang w:val="en-US"/>
              </w:rPr>
              <w:t>Public</w:t>
            </w:r>
            <w:r>
              <w:rPr>
                <w:rFonts w:ascii="Calibri" w:hAnsi="Calibri" w:cs="Calibri"/>
                <w:sz w:val="16"/>
                <w:szCs w:val="16"/>
                <w:lang w:val="el-GR"/>
              </w:rPr>
              <w:t>:</w:t>
            </w:r>
            <w:r>
              <w:rPr>
                <w:rFonts w:ascii="MS Gothic" w:eastAsia="MS Gothic" w:hAnsi="MS Gothic" w:cs="MS Gothic" w:hint="eastAsia"/>
                <w:sz w:val="16"/>
                <w:szCs w:val="16"/>
                <w:lang w:val="el-GR"/>
              </w:rPr>
              <w:t>☐</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4609BEAA" w14:textId="3B56859C" w:rsidR="003B0678" w:rsidRPr="00226134" w:rsidRDefault="003B0678" w:rsidP="003B0678">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7EE4504D" w14:textId="0B5DE2BF" w:rsidR="003B0678" w:rsidRPr="00226134" w:rsidRDefault="003B0678" w:rsidP="003B0678">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17E9A44B" w14:textId="01509482" w:rsidR="003B0678" w:rsidRDefault="003B0678" w:rsidP="003B0678">
            <w:pPr>
              <w:spacing w:after="0" w:line="240" w:lineRule="auto"/>
              <w:jc w:val="center"/>
              <w:rPr>
                <w:rFonts w:ascii="Calibri" w:eastAsia="Times New Roman" w:hAnsi="Calibri" w:cs="Times New Roman"/>
                <w:iCs/>
                <w:color w:val="000000"/>
                <w:sz w:val="12"/>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7950908F" w14:textId="4B73FA4F" w:rsidR="003B0678" w:rsidRPr="00226134" w:rsidRDefault="003B0678" w:rsidP="003B0678">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2C6AA73" w14:textId="542FDE67" w:rsidR="003B0678" w:rsidRPr="00226134" w:rsidRDefault="003B0678" w:rsidP="003B0678">
            <w:pPr>
              <w:spacing w:after="0" w:line="240" w:lineRule="auto"/>
              <w:jc w:val="center"/>
              <w:rPr>
                <w:rFonts w:ascii="Calibri" w:eastAsia="Times New Roman" w:hAnsi="Calibri" w:cs="Times New Roman"/>
                <w:color w:val="000000"/>
                <w:sz w:val="16"/>
                <w:szCs w:val="16"/>
                <w:lang w:val="en-GB" w:eastAsia="en-GB"/>
              </w:rPr>
            </w:pPr>
          </w:p>
        </w:tc>
      </w:tr>
      <w:tr w:rsidR="0071687A" w:rsidRPr="00226134" w14:paraId="2C902833" w14:textId="77777777" w:rsidTr="003B0678">
        <w:trPr>
          <w:trHeight w:val="135"/>
        </w:trPr>
        <w:tc>
          <w:tcPr>
            <w:tcW w:w="11056" w:type="dxa"/>
            <w:gridSpan w:val="15"/>
            <w:tcBorders>
              <w:top w:val="double" w:sz="6" w:space="0" w:color="auto"/>
              <w:left w:val="nil"/>
              <w:bottom w:val="nil"/>
              <w:right w:val="nil"/>
            </w:tcBorders>
            <w:shd w:val="clear" w:color="auto" w:fill="auto"/>
            <w:noWrap/>
            <w:vAlign w:val="center"/>
            <w:hideMark/>
          </w:tcPr>
          <w:p w14:paraId="33E9F3B8" w14:textId="1379D234" w:rsidR="0071687A" w:rsidRDefault="0071687A" w:rsidP="003B0678">
            <w:pPr>
              <w:spacing w:after="0" w:line="240" w:lineRule="auto"/>
              <w:jc w:val="center"/>
              <w:rPr>
                <w:rFonts w:ascii="Calibri" w:eastAsia="Times New Roman" w:hAnsi="Calibri" w:cs="Times New Roman"/>
                <w:color w:val="000000"/>
                <w:sz w:val="8"/>
                <w:szCs w:val="16"/>
                <w:lang w:val="en-GB" w:eastAsia="en-GB"/>
              </w:rPr>
            </w:pPr>
          </w:p>
          <w:p w14:paraId="1861122C" w14:textId="77777777" w:rsidR="0071687A" w:rsidRDefault="0071687A" w:rsidP="003B0678">
            <w:pPr>
              <w:spacing w:after="0" w:line="240" w:lineRule="auto"/>
              <w:jc w:val="center"/>
              <w:rPr>
                <w:rFonts w:ascii="Calibri" w:eastAsia="Times New Roman" w:hAnsi="Calibri" w:cs="Times New Roman"/>
                <w:color w:val="000000"/>
                <w:sz w:val="8"/>
                <w:szCs w:val="16"/>
                <w:lang w:val="en-GB" w:eastAsia="en-GB"/>
              </w:rPr>
            </w:pPr>
          </w:p>
          <w:p w14:paraId="2C902832" w14:textId="6D3CF1C0" w:rsidR="0071687A" w:rsidRPr="00A939CD" w:rsidRDefault="0071687A" w:rsidP="003B0678">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71687A" w:rsidRPr="000510B5" w14:paraId="2C902836" w14:textId="77777777" w:rsidTr="003B0678">
        <w:trPr>
          <w:trHeight w:val="100"/>
        </w:trPr>
        <w:tc>
          <w:tcPr>
            <w:tcW w:w="984" w:type="dxa"/>
            <w:tcBorders>
              <w:top w:val="double" w:sz="6" w:space="0" w:color="auto"/>
              <w:left w:val="double" w:sz="6" w:space="0" w:color="auto"/>
              <w:bottom w:val="nil"/>
              <w:right w:val="nil"/>
            </w:tcBorders>
            <w:shd w:val="clear" w:color="auto" w:fill="auto"/>
            <w:noWrap/>
            <w:vAlign w:val="center"/>
          </w:tcPr>
          <w:p w14:paraId="2C902834" w14:textId="77777777" w:rsidR="0071687A" w:rsidRPr="00226134" w:rsidRDefault="0071687A" w:rsidP="003B0678">
            <w:pPr>
              <w:spacing w:before="80" w:after="80" w:line="240" w:lineRule="auto"/>
              <w:jc w:val="center"/>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center"/>
            <w:hideMark/>
          </w:tcPr>
          <w:p w14:paraId="2C902835" w14:textId="732937E4" w:rsidR="0071687A" w:rsidRPr="0047148C" w:rsidRDefault="0071687A" w:rsidP="003B067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71687A" w:rsidRPr="000510B5" w14:paraId="2C902838" w14:textId="77777777" w:rsidTr="003B0678">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vAlign w:val="center"/>
          </w:tcPr>
          <w:p w14:paraId="7D3F403A" w14:textId="77777777" w:rsidR="0071687A" w:rsidRDefault="0071687A" w:rsidP="003B0678">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00A320D6">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A320D6">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p w14:paraId="2C902837" w14:textId="35F27923" w:rsidR="00EB0D76" w:rsidRPr="0047148C" w:rsidRDefault="00EB0D76" w:rsidP="003B0678">
            <w:pPr>
              <w:pStyle w:val="CommentText"/>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period(s) of the virtual mobility</w:t>
            </w:r>
            <w:r w:rsidRPr="002C05C1">
              <w:rPr>
                <w:rFonts w:ascii="Calibri" w:hAnsi="Calibri"/>
                <w:b/>
                <w:bCs/>
                <w:iCs/>
                <w:color w:val="000000"/>
                <w:sz w:val="16"/>
                <w:szCs w:val="16"/>
                <w:lang w:val="en-GB" w:eastAsia="en-GB"/>
              </w:rPr>
              <w:t>: from [month/year] ……………. to [month/year] …………….</w:t>
            </w:r>
          </w:p>
        </w:tc>
      </w:tr>
      <w:tr w:rsidR="0071687A" w:rsidRPr="000510B5" w14:paraId="2C90283B" w14:textId="77777777" w:rsidTr="003B0678">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vAlign w:val="center"/>
          </w:tcPr>
          <w:p w14:paraId="26C883DF" w14:textId="77777777" w:rsidR="0071687A" w:rsidRDefault="0071687A" w:rsidP="003B0678">
            <w:pPr>
              <w:pStyle w:val="CommentText"/>
              <w:tabs>
                <w:tab w:val="left" w:pos="5812"/>
              </w:tabs>
              <w:spacing w:after="0"/>
              <w:jc w:val="left"/>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71687A" w:rsidRPr="00226134" w:rsidRDefault="0071687A" w:rsidP="003B0678">
            <w:pPr>
              <w:pStyle w:val="CommentText"/>
              <w:tabs>
                <w:tab w:val="left" w:pos="5812"/>
              </w:tabs>
              <w:spacing w:after="0"/>
              <w:jc w:val="left"/>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vAlign w:val="center"/>
          </w:tcPr>
          <w:p w14:paraId="2C90283A" w14:textId="785B5EE6" w:rsidR="0071687A" w:rsidRPr="00226134" w:rsidRDefault="0071687A" w:rsidP="003B0678">
            <w:pPr>
              <w:pStyle w:val="CommentText"/>
              <w:tabs>
                <w:tab w:val="left" w:pos="5812"/>
              </w:tabs>
              <w:spacing w:after="0"/>
              <w:jc w:val="left"/>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w:t>
            </w:r>
            <w:r w:rsidR="000510B5">
              <w:rPr>
                <w:rFonts w:asciiTheme="minorHAnsi" w:eastAsiaTheme="minorHAnsi" w:hAnsiTheme="minorHAnsi" w:cs="Calibri"/>
                <w:b/>
                <w:sz w:val="16"/>
                <w:szCs w:val="16"/>
                <w:lang w:val="en-GB"/>
              </w:rPr>
              <w:t>ber of working hours per week:  ……..   *</w:t>
            </w:r>
          </w:p>
        </w:tc>
      </w:tr>
      <w:tr w:rsidR="0071687A" w:rsidRPr="000510B5" w14:paraId="2C902840" w14:textId="77777777" w:rsidTr="003B0678">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vAlign w:val="center"/>
          </w:tcPr>
          <w:p w14:paraId="2C90283C" w14:textId="0F5229EE" w:rsidR="0071687A" w:rsidRDefault="0071687A" w:rsidP="003B0678">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71687A" w:rsidRDefault="0071687A" w:rsidP="003B0678">
            <w:pPr>
              <w:spacing w:after="0"/>
              <w:ind w:right="-993"/>
              <w:rPr>
                <w:rFonts w:cs="Calibri"/>
                <w:b/>
                <w:sz w:val="16"/>
                <w:szCs w:val="16"/>
                <w:lang w:val="en-GB"/>
              </w:rPr>
            </w:pPr>
          </w:p>
          <w:p w14:paraId="2C90283E" w14:textId="77777777" w:rsidR="0071687A" w:rsidRPr="00226134" w:rsidRDefault="0071687A" w:rsidP="003B0678">
            <w:pPr>
              <w:spacing w:after="0"/>
              <w:ind w:right="-993"/>
              <w:rPr>
                <w:rFonts w:cs="Arial"/>
                <w:sz w:val="16"/>
                <w:szCs w:val="16"/>
                <w:lang w:val="en-GB"/>
              </w:rPr>
            </w:pPr>
          </w:p>
          <w:p w14:paraId="2C90283F" w14:textId="77777777" w:rsidR="0071687A" w:rsidRPr="00226134" w:rsidRDefault="0071687A" w:rsidP="003B0678">
            <w:pPr>
              <w:spacing w:after="0"/>
              <w:ind w:right="-993"/>
              <w:rPr>
                <w:rFonts w:cs="Arial"/>
                <w:sz w:val="16"/>
                <w:szCs w:val="16"/>
                <w:lang w:val="en-GB"/>
              </w:rPr>
            </w:pPr>
          </w:p>
        </w:tc>
      </w:tr>
      <w:tr w:rsidR="0071687A" w:rsidRPr="000510B5" w14:paraId="432AD7A8" w14:textId="77777777" w:rsidTr="003B0678">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vAlign w:val="center"/>
          </w:tcPr>
          <w:p w14:paraId="3169CEAF" w14:textId="78E0BDE2" w:rsidR="0071687A" w:rsidRPr="00226134" w:rsidRDefault="0071687A" w:rsidP="003B0678">
            <w:pPr>
              <w:spacing w:after="0"/>
              <w:ind w:right="-993"/>
              <w:rPr>
                <w:rFonts w:cs="Calibri"/>
                <w:b/>
                <w:sz w:val="16"/>
                <w:szCs w:val="16"/>
                <w:lang w:val="en-GB"/>
              </w:rPr>
            </w:pPr>
            <w:r>
              <w:rPr>
                <w:rFonts w:cs="Calibri"/>
                <w:b/>
                <w:sz w:val="16"/>
                <w:szCs w:val="16"/>
                <w:lang w:val="en-GB"/>
              </w:rPr>
              <w:t>Traineeship in digital skills</w:t>
            </w:r>
            <w:r>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p>
        </w:tc>
      </w:tr>
      <w:tr w:rsidR="0071687A" w:rsidRPr="000510B5" w14:paraId="2C902844" w14:textId="77777777" w:rsidTr="003B0678">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vAlign w:val="center"/>
          </w:tcPr>
          <w:p w14:paraId="2C902841" w14:textId="71B0B356" w:rsidR="0071687A" w:rsidRDefault="0071687A" w:rsidP="003B0678">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71687A" w:rsidRDefault="0071687A" w:rsidP="003B0678">
            <w:pPr>
              <w:spacing w:after="0"/>
              <w:ind w:right="-992"/>
              <w:rPr>
                <w:rFonts w:cs="Arial"/>
                <w:sz w:val="16"/>
                <w:szCs w:val="16"/>
                <w:lang w:val="en-GB"/>
              </w:rPr>
            </w:pPr>
          </w:p>
          <w:p w14:paraId="2C902843" w14:textId="77777777" w:rsidR="0071687A" w:rsidRPr="00226134" w:rsidRDefault="0071687A" w:rsidP="003B0678">
            <w:pPr>
              <w:spacing w:after="0"/>
              <w:ind w:right="-992"/>
              <w:rPr>
                <w:rFonts w:cs="Calibri"/>
                <w:b/>
                <w:sz w:val="16"/>
                <w:szCs w:val="16"/>
                <w:lang w:val="en-GB"/>
              </w:rPr>
            </w:pPr>
          </w:p>
        </w:tc>
      </w:tr>
      <w:tr w:rsidR="0071687A" w:rsidRPr="00226134" w14:paraId="2C902848" w14:textId="77777777" w:rsidTr="003B0678">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vAlign w:val="center"/>
          </w:tcPr>
          <w:p w14:paraId="2C902846" w14:textId="2F4622A2" w:rsidR="0071687A" w:rsidRDefault="0071687A" w:rsidP="003B0678">
            <w:pPr>
              <w:spacing w:after="0"/>
              <w:ind w:left="-6" w:firstLine="6"/>
              <w:rPr>
                <w:rFonts w:cs="Calibri"/>
                <w:b/>
                <w:sz w:val="16"/>
                <w:szCs w:val="16"/>
                <w:lang w:val="en-GB"/>
              </w:rPr>
            </w:pPr>
            <w:r>
              <w:rPr>
                <w:rFonts w:cs="Calibri"/>
                <w:b/>
                <w:sz w:val="16"/>
                <w:szCs w:val="16"/>
                <w:lang w:val="en-GB"/>
              </w:rPr>
              <w:t>Monitoring plan:</w:t>
            </w:r>
          </w:p>
          <w:p w14:paraId="59A1CD19" w14:textId="77777777" w:rsidR="0071687A" w:rsidRPr="00483870" w:rsidRDefault="0071687A" w:rsidP="003B0678">
            <w:pPr>
              <w:spacing w:after="0"/>
              <w:ind w:left="-6" w:firstLine="6"/>
              <w:rPr>
                <w:rFonts w:cs="Calibri"/>
                <w:b/>
                <w:sz w:val="16"/>
                <w:szCs w:val="16"/>
                <w:lang w:val="en-GB"/>
              </w:rPr>
            </w:pPr>
          </w:p>
          <w:p w14:paraId="2C902847" w14:textId="77777777" w:rsidR="0071687A" w:rsidRPr="00226134" w:rsidRDefault="0071687A" w:rsidP="003B0678">
            <w:pPr>
              <w:spacing w:after="0"/>
              <w:ind w:left="-6" w:firstLine="6"/>
              <w:rPr>
                <w:rFonts w:cs="Calibri"/>
                <w:b/>
                <w:sz w:val="16"/>
                <w:szCs w:val="16"/>
                <w:lang w:val="en-GB"/>
              </w:rPr>
            </w:pPr>
          </w:p>
        </w:tc>
      </w:tr>
      <w:tr w:rsidR="0071687A" w:rsidRPr="00226134" w14:paraId="2C90284C" w14:textId="77777777" w:rsidTr="003B0678">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vAlign w:val="center"/>
          </w:tcPr>
          <w:p w14:paraId="2C902849" w14:textId="77777777" w:rsidR="0071687A" w:rsidRDefault="0071687A" w:rsidP="003B0678">
            <w:pPr>
              <w:spacing w:after="0"/>
              <w:ind w:right="-993"/>
              <w:rPr>
                <w:rFonts w:cs="Calibri"/>
                <w:sz w:val="16"/>
                <w:szCs w:val="16"/>
                <w:lang w:val="en-GB"/>
              </w:rPr>
            </w:pPr>
            <w:r>
              <w:rPr>
                <w:rFonts w:cs="Calibri"/>
                <w:b/>
                <w:sz w:val="16"/>
                <w:szCs w:val="16"/>
                <w:lang w:val="en-GB"/>
              </w:rPr>
              <w:t>Evaluation plan:</w:t>
            </w:r>
          </w:p>
          <w:p w14:paraId="2C90284A" w14:textId="77777777" w:rsidR="0071687A" w:rsidRPr="00226134" w:rsidRDefault="0071687A" w:rsidP="003B0678">
            <w:pPr>
              <w:spacing w:after="0"/>
              <w:ind w:right="-993"/>
              <w:rPr>
                <w:rFonts w:cs="Arial"/>
                <w:sz w:val="16"/>
                <w:szCs w:val="16"/>
                <w:lang w:val="en-GB"/>
              </w:rPr>
            </w:pPr>
          </w:p>
          <w:p w14:paraId="2C90284B" w14:textId="77777777" w:rsidR="0071687A" w:rsidRPr="00226134" w:rsidRDefault="0071687A" w:rsidP="003B0678">
            <w:pPr>
              <w:spacing w:after="0"/>
              <w:ind w:right="-993"/>
              <w:rPr>
                <w:rFonts w:cs="Arial"/>
                <w:sz w:val="16"/>
                <w:szCs w:val="16"/>
                <w:lang w:val="en-GB"/>
              </w:rPr>
            </w:pPr>
          </w:p>
        </w:tc>
      </w:tr>
      <w:tr w:rsidR="0071687A" w:rsidRPr="00226134" w14:paraId="2C902856" w14:textId="77777777" w:rsidTr="003B0678">
        <w:trPr>
          <w:trHeight w:val="75"/>
        </w:trPr>
        <w:tc>
          <w:tcPr>
            <w:tcW w:w="984" w:type="dxa"/>
            <w:tcBorders>
              <w:top w:val="nil"/>
              <w:left w:val="nil"/>
              <w:bottom w:val="nil"/>
              <w:right w:val="nil"/>
            </w:tcBorders>
            <w:shd w:val="clear" w:color="auto" w:fill="auto"/>
            <w:noWrap/>
            <w:vAlign w:val="center"/>
            <w:hideMark/>
          </w:tcPr>
          <w:p w14:paraId="2C90284D" w14:textId="77777777" w:rsidR="0071687A" w:rsidRPr="00226134" w:rsidRDefault="0071687A" w:rsidP="003B0678">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center"/>
            <w:hideMark/>
          </w:tcPr>
          <w:p w14:paraId="2C90284E" w14:textId="77777777" w:rsidR="0071687A" w:rsidRPr="00226134" w:rsidRDefault="0071687A" w:rsidP="003B0678">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center"/>
            <w:hideMark/>
          </w:tcPr>
          <w:p w14:paraId="2C90284F" w14:textId="77777777" w:rsidR="0071687A" w:rsidRPr="00226134" w:rsidRDefault="0071687A" w:rsidP="003B0678">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center"/>
            <w:hideMark/>
          </w:tcPr>
          <w:p w14:paraId="2C902850" w14:textId="77777777" w:rsidR="0071687A" w:rsidRPr="00226134" w:rsidRDefault="0071687A" w:rsidP="003B0678">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center"/>
            <w:hideMark/>
          </w:tcPr>
          <w:p w14:paraId="2C902851" w14:textId="77777777" w:rsidR="0071687A" w:rsidRPr="00226134" w:rsidRDefault="0071687A" w:rsidP="003B0678">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center"/>
            <w:hideMark/>
          </w:tcPr>
          <w:p w14:paraId="2C902852" w14:textId="77777777" w:rsidR="0071687A" w:rsidRPr="00226134" w:rsidRDefault="0071687A" w:rsidP="003B0678">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center"/>
            <w:hideMark/>
          </w:tcPr>
          <w:p w14:paraId="2C902853" w14:textId="77777777" w:rsidR="0071687A" w:rsidRPr="00226134" w:rsidRDefault="0071687A" w:rsidP="003B0678">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center"/>
            <w:hideMark/>
          </w:tcPr>
          <w:p w14:paraId="2C902854" w14:textId="77777777" w:rsidR="0071687A" w:rsidRPr="00226134" w:rsidRDefault="0071687A" w:rsidP="003B0678">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center"/>
            <w:hideMark/>
          </w:tcPr>
          <w:p w14:paraId="2C902855" w14:textId="77777777" w:rsidR="0071687A" w:rsidRPr="00226134" w:rsidRDefault="0071687A" w:rsidP="003B0678">
            <w:pPr>
              <w:spacing w:after="0" w:line="240" w:lineRule="auto"/>
              <w:rPr>
                <w:rFonts w:ascii="Calibri" w:eastAsia="Times New Roman" w:hAnsi="Calibri" w:cs="Times New Roman"/>
                <w:color w:val="000000"/>
                <w:lang w:val="en-GB" w:eastAsia="en-GB"/>
              </w:rPr>
            </w:pPr>
          </w:p>
        </w:tc>
      </w:tr>
      <w:tr w:rsidR="0071687A" w:rsidRPr="000510B5" w14:paraId="2C902859" w14:textId="77777777" w:rsidTr="003B0678">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71687A" w:rsidRPr="00226134" w:rsidRDefault="0071687A" w:rsidP="003B0678">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p>
        </w:tc>
      </w:tr>
      <w:tr w:rsidR="0071687A" w:rsidRPr="000510B5" w14:paraId="7895CE5F" w14:textId="77777777" w:rsidTr="003B0678">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tcPr>
          <w:p w14:paraId="4A0E6F2B" w14:textId="5D4AFCFB" w:rsidR="0071687A" w:rsidRPr="008921A7" w:rsidRDefault="0071687A" w:rsidP="003B0678">
            <w:pPr>
              <w:spacing w:after="0" w:line="240" w:lineRule="auto"/>
              <w:rPr>
                <w:rFonts w:eastAsia="Times New Roman" w:cstheme="minorHAnsi"/>
                <w:bCs/>
                <w:color w:val="000000"/>
                <w:sz w:val="16"/>
                <w:szCs w:val="16"/>
                <w:lang w:val="en-GB" w:eastAsia="en-GB"/>
              </w:rPr>
            </w:pPr>
            <w:r>
              <w:rPr>
                <w:rFonts w:ascii="Calibri" w:eastAsia="Times New Roman" w:hAnsi="Calibri" w:cs="Times New Roman"/>
                <w:color w:val="000000"/>
                <w:sz w:val="16"/>
                <w:szCs w:val="16"/>
                <w:lang w:val="en-GB" w:eastAsia="en-GB"/>
              </w:rPr>
              <w:t xml:space="preserve">Accident insurance will be provided by the trainee: </w:t>
            </w:r>
            <w:r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9228773"/>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228774"/>
              </w:sdtPr>
              <w:sdtContent>
                <w:r w:rsidRPr="008921A7">
                  <w:rPr>
                    <w:rFonts w:ascii="MS Gothic" w:eastAsia="MS Gothic" w:hAnsi="MS Gothic" w:cs="MS Gothic" w:hint="eastAsia"/>
                    <w:iCs/>
                    <w:color w:val="000000"/>
                    <w:sz w:val="16"/>
                    <w:szCs w:val="16"/>
                    <w:lang w:val="en-GB" w:eastAsia="en-GB"/>
                  </w:rPr>
                  <w:t>☐</w:t>
                </w:r>
              </w:sdtContent>
            </w:sdt>
          </w:p>
          <w:p w14:paraId="26CBAE1F" w14:textId="77777777" w:rsidR="0071687A" w:rsidRDefault="0071687A" w:rsidP="003B0678">
            <w:pPr>
              <w:spacing w:after="0" w:line="240" w:lineRule="auto"/>
              <w:rPr>
                <w:rFonts w:ascii="Calibri" w:eastAsia="Times New Roman" w:hAnsi="Calibri" w:cs="Times New Roman"/>
                <w:color w:val="000000"/>
                <w:sz w:val="16"/>
                <w:szCs w:val="16"/>
                <w:lang w:val="en-GB" w:eastAsia="en-GB"/>
              </w:rPr>
            </w:pPr>
          </w:p>
          <w:p w14:paraId="44DD4B12" w14:textId="67B8C2AB" w:rsidR="0071687A" w:rsidRPr="00226134" w:rsidRDefault="0071687A" w:rsidP="003B067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Liability insurance will be provided by the trainee: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9228775"/>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228776"/>
              </w:sdtPr>
              <w:sdtContent>
                <w:r w:rsidRPr="008921A7">
                  <w:rPr>
                    <w:rFonts w:ascii="MS Gothic" w:eastAsia="MS Gothic" w:hAnsi="MS Gothic" w:cs="MS Gothic" w:hint="eastAsia"/>
                    <w:iCs/>
                    <w:color w:val="000000"/>
                    <w:sz w:val="16"/>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0510B5"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0510B5"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0510B5"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0510B5"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0510B5"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0510B5"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0510B5" w14:paraId="2C90286D" w14:textId="77777777" w:rsidTr="00BB4463">
              <w:trPr>
                <w:trHeight w:val="166"/>
              </w:trPr>
              <w:tc>
                <w:tcPr>
                  <w:tcW w:w="10560" w:type="dxa"/>
                  <w:gridSpan w:val="3"/>
                  <w:shd w:val="clear" w:color="auto" w:fill="auto"/>
                  <w:vAlign w:val="center"/>
                  <w:hideMark/>
                </w:tcPr>
                <w:p w14:paraId="2C90286C" w14:textId="46991439"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Content>
                      <w:r w:rsidR="00EB0D76">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0510B5"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0510B5"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0510B5"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0510B5"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0510B5"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3552F01D"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Content>
                      <w:r w:rsidR="003B0678">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60A712F"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1"/>
                        <w14:checkedState w14:val="2612" w14:font="MS Gothic"/>
                        <w14:uncheckedState w14:val="2610" w14:font="MS Gothic"/>
                      </w14:checkbox>
                    </w:sdtPr>
                    <w:sdtContent>
                      <w:r w:rsidR="003B0678">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79799D50"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1"/>
                        <w14:checkedState w14:val="2612" w14:font="MS Gothic"/>
                        <w14:uncheckedState w14:val="2610" w14:font="MS Gothic"/>
                      </w14:checkbox>
                    </w:sdtPr>
                    <w:sdtContent>
                      <w:r w:rsidR="003B0678">
                        <w:rPr>
                          <w:rFonts w:ascii="MS Gothic" w:eastAsia="MS Gothic" w:hAnsi="MS Gothic" w:cstheme="minorHAnsi" w:hint="eastAsia"/>
                          <w:iCs/>
                          <w:color w:val="000000"/>
                          <w:sz w:val="16"/>
                          <w:szCs w:val="16"/>
                          <w:lang w:val="en-GB" w:eastAsia="en-GB"/>
                        </w:rPr>
                        <w:t>☒</w:t>
                      </w:r>
                    </w:sdtContent>
                  </w:sdt>
                </w:p>
              </w:tc>
            </w:tr>
            <w:tr w:rsidR="00AE5ED5" w:rsidRPr="000510B5"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73974209"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Content>
                      <w:r w:rsidR="003B0678">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0510B5"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0510B5"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0510B5"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0510B5"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0510B5"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0510B5"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4D7E4242" w:rsidR="005D1AD3" w:rsidRPr="000510B5" w:rsidRDefault="000510B5" w:rsidP="00487DB2">
            <w:pPr>
              <w:spacing w:after="0" w:line="240" w:lineRule="auto"/>
              <w:jc w:val="center"/>
              <w:rPr>
                <w:rFonts w:eastAsia="Times New Roman" w:cstheme="minorHAnsi"/>
                <w:b/>
                <w:color w:val="000000"/>
                <w:sz w:val="16"/>
                <w:szCs w:val="16"/>
                <w:lang w:val="en-GB" w:eastAsia="en-GB"/>
              </w:rPr>
            </w:pPr>
            <w:r w:rsidRPr="000510B5">
              <w:rPr>
                <w:rFonts w:eastAsia="Times New Roman" w:cstheme="minorHAnsi"/>
                <w:b/>
                <w:color w:val="000000"/>
                <w:sz w:val="16"/>
                <w:szCs w:val="16"/>
                <w:lang w:val="en-GB" w:eastAsia="en-GB"/>
              </w:rPr>
              <w:t xml:space="preserve">Commitment </w:t>
            </w: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1211B61C"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4C8419AD" w14:textId="77777777" w:rsidR="00256F40" w:rsidRDefault="00256F40" w:rsidP="00B57D80">
            <w:pPr>
              <w:spacing w:after="0" w:line="240" w:lineRule="auto"/>
              <w:rPr>
                <w:rFonts w:eastAsia="Times New Roman" w:cstheme="minorHAnsi"/>
                <w:color w:val="000000"/>
                <w:sz w:val="16"/>
                <w:szCs w:val="16"/>
                <w:lang w:val="en-GB" w:eastAsia="en-GB"/>
              </w:rPr>
            </w:pPr>
          </w:p>
          <w:p w14:paraId="2C902892" w14:textId="77777777" w:rsidR="00256F40" w:rsidRPr="006F4618" w:rsidRDefault="00256F40" w:rsidP="00B57D80">
            <w:pPr>
              <w:spacing w:after="0" w:line="240" w:lineRule="auto"/>
              <w:rPr>
                <w:rFonts w:eastAsia="Times New Roman" w:cstheme="minorHAnsi"/>
                <w:color w:val="000000"/>
                <w:sz w:val="16"/>
                <w:szCs w:val="16"/>
                <w:lang w:val="en-GB" w:eastAsia="en-GB"/>
              </w:rPr>
            </w:pP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0510B5"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02D9E2F5"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7BE49410" w14:textId="77777777" w:rsidR="00256F40" w:rsidRDefault="00256F40" w:rsidP="00B57D80">
            <w:pPr>
              <w:spacing w:after="0" w:line="240" w:lineRule="auto"/>
              <w:rPr>
                <w:rFonts w:eastAsia="Times New Roman" w:cstheme="minorHAnsi"/>
                <w:color w:val="000000"/>
                <w:sz w:val="16"/>
                <w:szCs w:val="16"/>
                <w:lang w:val="en-GB" w:eastAsia="en-GB"/>
              </w:rPr>
            </w:pPr>
          </w:p>
          <w:p w14:paraId="2C90289A" w14:textId="77777777" w:rsidR="00256F40" w:rsidRPr="006F4618" w:rsidRDefault="00256F40"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0510B5"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0B111976"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2A0A80A3" w14:textId="77777777" w:rsidR="00256F40" w:rsidRDefault="00256F40" w:rsidP="00B57D80">
            <w:pPr>
              <w:spacing w:after="0" w:line="240" w:lineRule="auto"/>
              <w:rPr>
                <w:rFonts w:eastAsia="Times New Roman" w:cstheme="minorHAnsi"/>
                <w:color w:val="000000"/>
                <w:sz w:val="16"/>
                <w:szCs w:val="16"/>
                <w:lang w:val="en-GB" w:eastAsia="en-GB"/>
              </w:rPr>
            </w:pPr>
          </w:p>
          <w:p w14:paraId="2C9028A2" w14:textId="77777777" w:rsidR="00256F40" w:rsidRPr="006F4618" w:rsidRDefault="00256F40"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1A91F0E4" w14:textId="77777777" w:rsidR="00957425" w:rsidRDefault="00957425" w:rsidP="00F470CC">
      <w:pPr>
        <w:spacing w:after="0"/>
        <w:jc w:val="center"/>
        <w:rPr>
          <w:b/>
          <w:lang w:val="en-GB"/>
        </w:rPr>
      </w:pPr>
    </w:p>
    <w:p w14:paraId="1AD2D845" w14:textId="77777777" w:rsidR="00957425" w:rsidRDefault="00957425" w:rsidP="00F470CC">
      <w:pPr>
        <w:spacing w:after="0"/>
        <w:jc w:val="center"/>
        <w:rPr>
          <w:b/>
          <w:lang w:val="en-GB"/>
        </w:rPr>
      </w:pPr>
    </w:p>
    <w:p w14:paraId="402AD2B8" w14:textId="77777777" w:rsidR="00957425" w:rsidRDefault="00957425" w:rsidP="00F470CC">
      <w:pPr>
        <w:spacing w:after="0"/>
        <w:jc w:val="center"/>
        <w:rPr>
          <w:b/>
          <w:lang w:val="en-GB"/>
        </w:rPr>
      </w:pPr>
    </w:p>
    <w:p w14:paraId="2478F568" w14:textId="77777777" w:rsidR="00957425" w:rsidRDefault="00957425" w:rsidP="00F470CC">
      <w:pPr>
        <w:spacing w:after="0"/>
        <w:jc w:val="center"/>
        <w:rPr>
          <w:b/>
          <w:lang w:val="en-GB"/>
        </w:rPr>
      </w:pPr>
    </w:p>
    <w:p w14:paraId="628B11F5" w14:textId="77777777" w:rsidR="00957425" w:rsidRDefault="00957425" w:rsidP="00F470CC">
      <w:pPr>
        <w:spacing w:after="0"/>
        <w:jc w:val="center"/>
        <w:rPr>
          <w:b/>
          <w:lang w:val="en-GB"/>
        </w:rPr>
      </w:pPr>
    </w:p>
    <w:p w14:paraId="12CD07D0" w14:textId="77777777" w:rsidR="00957425" w:rsidRDefault="00957425" w:rsidP="00F470CC">
      <w:pPr>
        <w:spacing w:after="0"/>
        <w:jc w:val="center"/>
        <w:rPr>
          <w:b/>
          <w:lang w:val="en-GB"/>
        </w:rPr>
      </w:pPr>
    </w:p>
    <w:p w14:paraId="5AA7ABFD" w14:textId="77777777" w:rsidR="00957425" w:rsidRDefault="00957425" w:rsidP="00F470CC">
      <w:pPr>
        <w:spacing w:after="0"/>
        <w:jc w:val="center"/>
        <w:rPr>
          <w:b/>
          <w:lang w:val="en-GB"/>
        </w:rPr>
      </w:pPr>
    </w:p>
    <w:p w14:paraId="2C9028AA" w14:textId="5EB180D1"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2474F1E4" w14:textId="77777777" w:rsidR="00ED1823" w:rsidRPr="002A00C3" w:rsidRDefault="00ED1823" w:rsidP="00ED1823">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 xml:space="preserve">Start and end dates of the </w:t>
      </w:r>
      <w:r>
        <w:rPr>
          <w:rFonts w:ascii="Calibri" w:eastAsia="Times New Roman" w:hAnsi="Calibri" w:cs="Times New Roman"/>
          <w:b/>
          <w:bCs/>
          <w:iCs/>
          <w:color w:val="000000"/>
          <w:sz w:val="16"/>
          <w:szCs w:val="16"/>
          <w:lang w:val="en-GB" w:eastAsia="en-GB"/>
        </w:rPr>
        <w:t>extension</w:t>
      </w:r>
      <w:r w:rsidRPr="002A00C3">
        <w:rPr>
          <w:rFonts w:ascii="Calibri" w:eastAsia="Times New Roman" w:hAnsi="Calibri" w:cs="Times New Roman"/>
          <w:b/>
          <w:bCs/>
          <w:iCs/>
          <w:color w:val="000000"/>
          <w:sz w:val="16"/>
          <w:szCs w:val="16"/>
          <w:lang w:val="en-GB" w:eastAsia="en-GB"/>
        </w:rPr>
        <w:t xml:space="preserve"> period: from [day/month/year] ……………. to [day/month/year] …………….</w:t>
      </w:r>
    </w:p>
    <w:p w14:paraId="2FA1DCD2" w14:textId="77777777" w:rsidR="00A320D6" w:rsidRDefault="00A320D6"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0510B5"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0510B5"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0510B5"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0510B5"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0510B5"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256F40" w:rsidRPr="000510B5" w14:paraId="7DFF84A1" w14:textId="77777777" w:rsidTr="00F43EE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599CE1F" w14:textId="1E6BE4B7" w:rsidR="00256F40" w:rsidRPr="000510B5" w:rsidRDefault="000510B5" w:rsidP="000510B5">
            <w:pPr>
              <w:spacing w:after="0" w:line="240" w:lineRule="auto"/>
              <w:jc w:val="center"/>
              <w:rPr>
                <w:rFonts w:eastAsia="Times New Roman" w:cstheme="minorHAnsi"/>
                <w:b/>
                <w:color w:val="000000"/>
                <w:sz w:val="16"/>
                <w:szCs w:val="16"/>
                <w:lang w:val="en-GB" w:eastAsia="en-GB"/>
              </w:rPr>
            </w:pPr>
            <w:r w:rsidRPr="000510B5">
              <w:rPr>
                <w:rFonts w:eastAsia="Times New Roman" w:cstheme="minorHAnsi"/>
                <w:b/>
                <w:color w:val="000000"/>
                <w:sz w:val="16"/>
                <w:szCs w:val="16"/>
                <w:lang w:val="en-GB" w:eastAsia="en-GB"/>
              </w:rPr>
              <w:t xml:space="preserve">Commitment </w:t>
            </w:r>
          </w:p>
          <w:p w14:paraId="68855A58" w14:textId="77777777" w:rsidR="00256F40" w:rsidRPr="006F4618" w:rsidRDefault="00256F40" w:rsidP="00F43EEB">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r>
              <w:rPr>
                <w:rFonts w:eastAsia="Times New Roman" w:cstheme="minorHAnsi"/>
                <w:color w:val="000000"/>
                <w:sz w:val="16"/>
                <w:szCs w:val="16"/>
                <w:lang w:val="en-GB" w:eastAsia="en-GB"/>
              </w:rPr>
              <w:t>.</w:t>
            </w:r>
          </w:p>
          <w:p w14:paraId="5EE7CF10" w14:textId="77777777" w:rsidR="00256F40" w:rsidRPr="006F4618" w:rsidRDefault="00256F40" w:rsidP="00F43EEB">
            <w:pPr>
              <w:spacing w:after="0" w:line="240" w:lineRule="auto"/>
              <w:jc w:val="center"/>
              <w:rPr>
                <w:rFonts w:eastAsia="Times New Roman" w:cstheme="minorHAnsi"/>
                <w:color w:val="000000"/>
                <w:sz w:val="16"/>
                <w:szCs w:val="16"/>
                <w:lang w:val="en-GB" w:eastAsia="en-GB"/>
              </w:rPr>
            </w:pPr>
          </w:p>
        </w:tc>
      </w:tr>
      <w:tr w:rsidR="00256F40" w:rsidRPr="00226134" w14:paraId="75783BA6" w14:textId="77777777" w:rsidTr="00F43EEB">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E90234D" w14:textId="77777777" w:rsidR="00256F40" w:rsidRPr="006F4618" w:rsidRDefault="00256F40" w:rsidP="00F43EEB">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0AA722C2" w14:textId="77777777" w:rsidR="00256F40" w:rsidRPr="006F4618" w:rsidRDefault="00256F40" w:rsidP="00F43EEB">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48ED2187" w14:textId="77777777" w:rsidR="00256F40" w:rsidRPr="006F4618" w:rsidRDefault="00256F40" w:rsidP="00F43EEB">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4C2C0299" w14:textId="77777777" w:rsidR="00256F40" w:rsidRPr="006F4618" w:rsidRDefault="00256F40" w:rsidP="00F43EEB">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4F6C7728" w14:textId="77777777" w:rsidR="00256F40" w:rsidRPr="006F4618" w:rsidRDefault="00256F40" w:rsidP="00F43EEB">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0F240FA1" w14:textId="77777777" w:rsidR="00256F40" w:rsidRPr="006F4618" w:rsidRDefault="00256F40" w:rsidP="00F43EEB">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256F40" w:rsidRPr="00226134" w14:paraId="5D42B46A" w14:textId="77777777" w:rsidTr="00F43EEB">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09536EF" w14:textId="77777777" w:rsidR="00256F40" w:rsidRPr="006F4618" w:rsidRDefault="00256F40" w:rsidP="00F43EE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17692A65" w14:textId="77777777" w:rsidR="00256F40" w:rsidRDefault="00256F40" w:rsidP="00F43EE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388C27AE" w14:textId="77777777" w:rsidR="00256F40" w:rsidRDefault="00256F40" w:rsidP="00F43EEB">
            <w:pPr>
              <w:spacing w:after="0" w:line="240" w:lineRule="auto"/>
              <w:rPr>
                <w:rFonts w:eastAsia="Times New Roman" w:cstheme="minorHAnsi"/>
                <w:color w:val="000000"/>
                <w:sz w:val="16"/>
                <w:szCs w:val="16"/>
                <w:lang w:val="en-GB" w:eastAsia="en-GB"/>
              </w:rPr>
            </w:pPr>
          </w:p>
          <w:p w14:paraId="73DB0085" w14:textId="77777777" w:rsidR="00256F40" w:rsidRPr="006F4618" w:rsidRDefault="00256F40" w:rsidP="00F43EEB">
            <w:pPr>
              <w:spacing w:after="0" w:line="240" w:lineRule="auto"/>
              <w:rPr>
                <w:rFonts w:eastAsia="Times New Roman" w:cstheme="minorHAnsi"/>
                <w:color w:val="000000"/>
                <w:sz w:val="16"/>
                <w:szCs w:val="16"/>
                <w:lang w:val="en-GB" w:eastAsia="en-GB"/>
              </w:rPr>
            </w:pPr>
          </w:p>
        </w:tc>
        <w:tc>
          <w:tcPr>
            <w:tcW w:w="1134" w:type="dxa"/>
            <w:tcBorders>
              <w:top w:val="single" w:sz="8" w:space="0" w:color="auto"/>
              <w:left w:val="nil"/>
              <w:bottom w:val="single" w:sz="8" w:space="0" w:color="auto"/>
              <w:right w:val="nil"/>
            </w:tcBorders>
            <w:shd w:val="clear" w:color="auto" w:fill="auto"/>
            <w:noWrap/>
            <w:vAlign w:val="bottom"/>
            <w:hideMark/>
          </w:tcPr>
          <w:p w14:paraId="35706FE0" w14:textId="77777777" w:rsidR="00256F40" w:rsidRDefault="00256F40" w:rsidP="00F43EEB">
            <w:pPr>
              <w:spacing w:after="0" w:line="240" w:lineRule="auto"/>
              <w:rPr>
                <w:rFonts w:eastAsia="Times New Roman" w:cstheme="minorHAnsi"/>
                <w:i/>
                <w:color w:val="000000"/>
                <w:sz w:val="16"/>
                <w:szCs w:val="16"/>
                <w:lang w:val="en-GB" w:eastAsia="en-GB"/>
              </w:rPr>
            </w:pPr>
          </w:p>
          <w:p w14:paraId="3580B91F" w14:textId="77777777" w:rsidR="00ED1823" w:rsidRDefault="00ED1823" w:rsidP="00F43EEB">
            <w:pPr>
              <w:spacing w:after="0" w:line="240" w:lineRule="auto"/>
              <w:rPr>
                <w:rFonts w:eastAsia="Times New Roman" w:cstheme="minorHAnsi"/>
                <w:i/>
                <w:color w:val="000000"/>
                <w:sz w:val="16"/>
                <w:szCs w:val="16"/>
                <w:lang w:val="en-GB" w:eastAsia="en-GB"/>
              </w:rPr>
            </w:pPr>
          </w:p>
          <w:p w14:paraId="264A9E73" w14:textId="77777777" w:rsidR="00ED1823" w:rsidRDefault="00ED1823" w:rsidP="00F43EEB">
            <w:pPr>
              <w:spacing w:after="0" w:line="240" w:lineRule="auto"/>
              <w:rPr>
                <w:rFonts w:eastAsia="Times New Roman" w:cstheme="minorHAnsi"/>
                <w:i/>
                <w:color w:val="000000"/>
                <w:sz w:val="16"/>
                <w:szCs w:val="16"/>
                <w:lang w:val="en-GB" w:eastAsia="en-GB"/>
              </w:rPr>
            </w:pPr>
          </w:p>
          <w:p w14:paraId="33AFE501" w14:textId="77777777" w:rsidR="00ED1823" w:rsidRPr="006F4618" w:rsidRDefault="00ED1823" w:rsidP="00F43EEB">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7DF12669" w14:textId="77777777" w:rsidR="00256F40" w:rsidRPr="006F4618" w:rsidRDefault="00256F40" w:rsidP="00F43EEB">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75B7C30" w14:textId="77777777" w:rsidR="00256F40" w:rsidRPr="006F4618" w:rsidRDefault="00256F40" w:rsidP="00F43EE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7BB80271" w14:textId="77777777" w:rsidR="00256F40" w:rsidRPr="006F4618" w:rsidRDefault="00256F40" w:rsidP="00F43EEB">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256F40" w:rsidRPr="000510B5" w14:paraId="15B9DF7F" w14:textId="77777777" w:rsidTr="00F43EEB">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3104104" w14:textId="77777777" w:rsidR="00256F40" w:rsidRPr="006F4618" w:rsidRDefault="00256F40" w:rsidP="00F43EE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019B0F9F" w14:textId="77777777" w:rsidR="00256F40" w:rsidRDefault="00256F40" w:rsidP="00F43EE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34B30015" w14:textId="77777777" w:rsidR="00256F40" w:rsidRDefault="00256F40" w:rsidP="00F43EEB">
            <w:pPr>
              <w:spacing w:after="0" w:line="240" w:lineRule="auto"/>
              <w:rPr>
                <w:rFonts w:eastAsia="Times New Roman" w:cstheme="minorHAnsi"/>
                <w:color w:val="000000"/>
                <w:sz w:val="16"/>
                <w:szCs w:val="16"/>
                <w:lang w:val="en-GB" w:eastAsia="en-GB"/>
              </w:rPr>
            </w:pPr>
          </w:p>
          <w:p w14:paraId="5216FDBF" w14:textId="77777777" w:rsidR="00256F40" w:rsidRPr="006F4618" w:rsidRDefault="00256F40" w:rsidP="00F43EEB">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hideMark/>
          </w:tcPr>
          <w:p w14:paraId="17AD607F" w14:textId="77777777" w:rsidR="00256F40" w:rsidRDefault="00256F40" w:rsidP="00F43EE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715B9CE2" w14:textId="77777777" w:rsidR="00ED1823" w:rsidRDefault="00ED1823" w:rsidP="00F43EEB">
            <w:pPr>
              <w:spacing w:after="0" w:line="240" w:lineRule="auto"/>
              <w:rPr>
                <w:rFonts w:eastAsia="Times New Roman" w:cstheme="minorHAnsi"/>
                <w:color w:val="000000"/>
                <w:sz w:val="16"/>
                <w:szCs w:val="16"/>
                <w:lang w:val="en-GB" w:eastAsia="en-GB"/>
              </w:rPr>
            </w:pPr>
          </w:p>
          <w:p w14:paraId="629E8582" w14:textId="77777777" w:rsidR="00ED1823" w:rsidRDefault="00ED1823" w:rsidP="00F43EEB">
            <w:pPr>
              <w:spacing w:after="0" w:line="240" w:lineRule="auto"/>
              <w:rPr>
                <w:rFonts w:eastAsia="Times New Roman" w:cstheme="minorHAnsi"/>
                <w:color w:val="000000"/>
                <w:sz w:val="16"/>
                <w:szCs w:val="16"/>
                <w:lang w:val="en-GB" w:eastAsia="en-GB"/>
              </w:rPr>
            </w:pPr>
          </w:p>
          <w:p w14:paraId="57115EBE" w14:textId="77777777" w:rsidR="00ED1823" w:rsidRPr="006F4618" w:rsidRDefault="00ED1823" w:rsidP="00F43EEB">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hideMark/>
          </w:tcPr>
          <w:p w14:paraId="506C72CB" w14:textId="77777777" w:rsidR="00256F40" w:rsidRPr="006F4618" w:rsidRDefault="00256F40" w:rsidP="00F43EE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6B7CB26E" w14:textId="77777777" w:rsidR="00256F40" w:rsidRPr="006F4618" w:rsidRDefault="00256F40" w:rsidP="00F43EE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9D61A40" w14:textId="77777777" w:rsidR="00256F40" w:rsidRPr="006F4618" w:rsidRDefault="00256F40" w:rsidP="00F43EEB">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256F40" w:rsidRPr="000510B5" w14:paraId="21BE8817" w14:textId="77777777" w:rsidTr="00F43EEB">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16BFC13D" w14:textId="77777777" w:rsidR="00256F40" w:rsidRPr="006F4618" w:rsidRDefault="00256F40" w:rsidP="00F43EE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6"/>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5564FA2E" w14:textId="77777777" w:rsidR="00256F40" w:rsidRDefault="00256F40" w:rsidP="00F43EE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1DDE9952" w14:textId="77777777" w:rsidR="00256F40" w:rsidRDefault="00256F40" w:rsidP="00F43EEB">
            <w:pPr>
              <w:spacing w:after="0" w:line="240" w:lineRule="auto"/>
              <w:rPr>
                <w:rFonts w:eastAsia="Times New Roman" w:cstheme="minorHAnsi"/>
                <w:color w:val="000000"/>
                <w:sz w:val="16"/>
                <w:szCs w:val="16"/>
                <w:lang w:val="en-GB" w:eastAsia="en-GB"/>
              </w:rPr>
            </w:pPr>
          </w:p>
          <w:p w14:paraId="7FAC93C3" w14:textId="77777777" w:rsidR="00256F40" w:rsidRPr="006F4618" w:rsidRDefault="00256F40" w:rsidP="00F43EEB">
            <w:pPr>
              <w:spacing w:after="0" w:line="240" w:lineRule="auto"/>
              <w:rPr>
                <w:rFonts w:eastAsia="Times New Roman" w:cstheme="minorHAnsi"/>
                <w:color w:val="000000"/>
                <w:sz w:val="16"/>
                <w:szCs w:val="16"/>
                <w:lang w:val="en-GB" w:eastAsia="en-GB"/>
              </w:rPr>
            </w:pPr>
          </w:p>
        </w:tc>
        <w:tc>
          <w:tcPr>
            <w:tcW w:w="1134" w:type="dxa"/>
            <w:tcBorders>
              <w:top w:val="nil"/>
              <w:left w:val="nil"/>
              <w:bottom w:val="double" w:sz="6" w:space="0" w:color="auto"/>
              <w:right w:val="nil"/>
            </w:tcBorders>
            <w:shd w:val="clear" w:color="auto" w:fill="auto"/>
            <w:noWrap/>
            <w:vAlign w:val="bottom"/>
            <w:hideMark/>
          </w:tcPr>
          <w:p w14:paraId="7674AC5B" w14:textId="77777777" w:rsidR="00256F40" w:rsidRDefault="00256F40" w:rsidP="00F43EE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750520FB" w14:textId="77777777" w:rsidR="00ED1823" w:rsidRDefault="00ED1823" w:rsidP="00F43EEB">
            <w:pPr>
              <w:spacing w:after="0" w:line="240" w:lineRule="auto"/>
              <w:rPr>
                <w:rFonts w:eastAsia="Times New Roman" w:cstheme="minorHAnsi"/>
                <w:color w:val="000000"/>
                <w:sz w:val="16"/>
                <w:szCs w:val="16"/>
                <w:lang w:val="en-GB" w:eastAsia="en-GB"/>
              </w:rPr>
            </w:pPr>
          </w:p>
          <w:p w14:paraId="60CF3C09" w14:textId="77777777" w:rsidR="00ED1823" w:rsidRDefault="00ED1823" w:rsidP="00F43EEB">
            <w:pPr>
              <w:spacing w:after="0" w:line="240" w:lineRule="auto"/>
              <w:rPr>
                <w:rFonts w:eastAsia="Times New Roman" w:cstheme="minorHAnsi"/>
                <w:color w:val="000000"/>
                <w:sz w:val="16"/>
                <w:szCs w:val="16"/>
                <w:lang w:val="en-GB" w:eastAsia="en-GB"/>
              </w:rPr>
            </w:pPr>
          </w:p>
          <w:p w14:paraId="1AAD89CB" w14:textId="77777777" w:rsidR="00ED1823" w:rsidRPr="006F4618" w:rsidRDefault="00ED1823" w:rsidP="00F43EEB">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bottom"/>
            <w:hideMark/>
          </w:tcPr>
          <w:p w14:paraId="0E8BDE15" w14:textId="77777777" w:rsidR="00256F40" w:rsidRPr="006F4618" w:rsidRDefault="00256F40" w:rsidP="00F43EE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6D37AFC" w14:textId="77777777" w:rsidR="00256F40" w:rsidRPr="006F4618" w:rsidRDefault="00256F40" w:rsidP="00F43EE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1A21E799" w14:textId="77777777" w:rsidR="00256F40" w:rsidRPr="006F4618" w:rsidRDefault="00256F40" w:rsidP="00F43EEB">
            <w:pPr>
              <w:spacing w:after="0" w:line="240" w:lineRule="auto"/>
              <w:jc w:val="center"/>
              <w:rPr>
                <w:rFonts w:eastAsia="Times New Roman" w:cstheme="minorHAnsi"/>
                <w:b/>
                <w:bCs/>
                <w:color w:val="000000"/>
                <w:sz w:val="16"/>
                <w:szCs w:val="16"/>
                <w:lang w:val="en-GB" w:eastAsia="en-GB"/>
              </w:rPr>
            </w:pPr>
          </w:p>
        </w:tc>
      </w:tr>
    </w:tbl>
    <w:p w14:paraId="39636801" w14:textId="77777777" w:rsidR="00256F40" w:rsidRPr="003B0678" w:rsidRDefault="00256F40" w:rsidP="006F4618">
      <w:pPr>
        <w:spacing w:after="0"/>
        <w:rPr>
          <w:b/>
          <w:lang w:val="en-US"/>
        </w:rPr>
      </w:pPr>
    </w:p>
    <w:p w14:paraId="3AC3493E" w14:textId="77777777" w:rsidR="003B0678" w:rsidRDefault="003B0678">
      <w:pPr>
        <w:rPr>
          <w:b/>
          <w:lang w:val="en-GB"/>
        </w:rPr>
      </w:pPr>
      <w:r>
        <w:rPr>
          <w:b/>
          <w:lang w:val="en-GB"/>
        </w:rPr>
        <w:br w:type="page"/>
      </w:r>
    </w:p>
    <w:p w14:paraId="03F1E32F" w14:textId="0CCD4B02"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0510B5"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0510B5"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0510B5"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0510B5"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0510B5"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0510B5"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0510B5"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0510B5"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418A0" w14:textId="77777777" w:rsidR="00835774" w:rsidRDefault="00835774" w:rsidP="00261299">
      <w:pPr>
        <w:spacing w:after="0" w:line="240" w:lineRule="auto"/>
      </w:pPr>
      <w:r>
        <w:separator/>
      </w:r>
    </w:p>
  </w:endnote>
  <w:endnote w:type="continuationSeparator" w:id="0">
    <w:p w14:paraId="7355A130" w14:textId="77777777" w:rsidR="00835774" w:rsidRDefault="00835774" w:rsidP="00261299">
      <w:pPr>
        <w:spacing w:after="0" w:line="240" w:lineRule="auto"/>
      </w:pPr>
      <w:r>
        <w:continuationSeparator/>
      </w:r>
    </w:p>
  </w:endnote>
  <w:endnote w:type="continuationNotice" w:id="1">
    <w:p w14:paraId="52B4BF89" w14:textId="77777777" w:rsidR="00835774" w:rsidRDefault="00835774">
      <w:pPr>
        <w:spacing w:after="0" w:line="240" w:lineRule="auto"/>
      </w:pPr>
    </w:p>
  </w:endnote>
  <w:endnote w:id="2">
    <w:p w14:paraId="2C902950"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3B0678" w:rsidRPr="00D625C8" w:rsidRDefault="003B0678"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3B0678" w:rsidRPr="00A939CD" w:rsidRDefault="003B0678"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71687A" w:rsidRPr="00C74BC8" w:rsidRDefault="0071687A"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71687A" w:rsidRPr="00C74BC8" w:rsidRDefault="0071687A" w:rsidP="00C74BC8">
      <w:pPr>
        <w:pStyle w:val="EndnoteText"/>
        <w:rPr>
          <w:lang w:val="en-GB"/>
        </w:rPr>
      </w:pPr>
    </w:p>
  </w:endnote>
  <w:endnote w:id="10">
    <w:p w14:paraId="050EE312" w14:textId="42605081" w:rsidR="0071687A" w:rsidRDefault="0071687A"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71687A" w:rsidRPr="00A939CD" w:rsidRDefault="0071687A" w:rsidP="00A939CD">
      <w:pPr>
        <w:pStyle w:val="EndnoteText"/>
        <w:ind w:left="284"/>
        <w:rPr>
          <w:lang w:val="en-GB"/>
        </w:rPr>
      </w:pPr>
    </w:p>
  </w:endnote>
  <w:endnote w:id="11">
    <w:p w14:paraId="53948FC2"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Text"/>
        <w:ind w:left="284"/>
        <w:rPr>
          <w:lang w:val="en-GB"/>
        </w:rPr>
      </w:pPr>
    </w:p>
  </w:endnote>
  <w:endnote w:id="12">
    <w:p w14:paraId="2C90295B" w14:textId="37F38AED"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 w:id="15">
    <w:p w14:paraId="257793FA" w14:textId="77777777" w:rsidR="00256F40" w:rsidRPr="00DA524D" w:rsidRDefault="00256F40" w:rsidP="00256F40">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6">
    <w:p w14:paraId="7774AB71" w14:textId="77777777" w:rsidR="00256F40" w:rsidRPr="00D625C8" w:rsidRDefault="00256F40" w:rsidP="00256F40">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A1"/>
    <w:family w:val="auto"/>
    <w:notTrueType/>
    <w:pitch w:val="default"/>
    <w:sig w:usb0="00000081" w:usb1="00000000" w:usb2="00000000" w:usb3="00000000" w:csb0="00000008" w:csb1="00000000"/>
  </w:font>
  <w:font w:name="SegoeUISymbol">
    <w:altName w:val="Calibri"/>
    <w:panose1 w:val="00000000000000000000"/>
    <w:charset w:val="A1"/>
    <w:family w:val="auto"/>
    <w:notTrueType/>
    <w:pitch w:val="default"/>
    <w:sig w:usb0="00000081" w:usb1="00000000" w:usb2="00000000" w:usb3="00000000" w:csb0="00000008"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EE6E9C8" w14:textId="080DB691" w:rsidR="00EF3842" w:rsidRDefault="00EF3842">
        <w:pPr>
          <w:pStyle w:val="Footer"/>
          <w:jc w:val="center"/>
        </w:pPr>
        <w:r>
          <w:fldChar w:fldCharType="begin"/>
        </w:r>
        <w:r>
          <w:instrText xml:space="preserve"> PAGE   \* MERGEFORMAT </w:instrText>
        </w:r>
        <w:r>
          <w:fldChar w:fldCharType="separate"/>
        </w:r>
        <w:r w:rsidR="00995084">
          <w:rPr>
            <w:noProof/>
          </w:rPr>
          <w:t>1</w:t>
        </w:r>
        <w:r>
          <w:rPr>
            <w:noProof/>
          </w:rPr>
          <w:fldChar w:fldCharType="end"/>
        </w:r>
      </w:p>
    </w:sdtContent>
  </w:sdt>
  <w:p w14:paraId="76DE905B"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6E160" w14:textId="77777777" w:rsidR="00835774" w:rsidRDefault="00835774" w:rsidP="00261299">
      <w:pPr>
        <w:spacing w:after="0" w:line="240" w:lineRule="auto"/>
      </w:pPr>
      <w:r>
        <w:separator/>
      </w:r>
    </w:p>
  </w:footnote>
  <w:footnote w:type="continuationSeparator" w:id="0">
    <w:p w14:paraId="2386E6FF" w14:textId="77777777" w:rsidR="00835774" w:rsidRDefault="00835774" w:rsidP="00261299">
      <w:pPr>
        <w:spacing w:after="0" w:line="240" w:lineRule="auto"/>
      </w:pPr>
      <w:r>
        <w:continuationSeparator/>
      </w:r>
    </w:p>
  </w:footnote>
  <w:footnote w:type="continuationNotice" w:id="1">
    <w:p w14:paraId="2723873C" w14:textId="77777777" w:rsidR="00835774" w:rsidRDefault="00835774">
      <w:pPr>
        <w:spacing w:after="0" w:line="240" w:lineRule="auto"/>
      </w:pPr>
    </w:p>
  </w:footnote>
  <w:footnote w:id="2">
    <w:p w14:paraId="57F11EEC" w14:textId="1E5D46F3" w:rsidR="003B0678" w:rsidRPr="003B0678" w:rsidRDefault="003B0678">
      <w:pPr>
        <w:pStyle w:val="FootnoteText"/>
        <w:rPr>
          <w:lang w:val="en-US"/>
        </w:rPr>
      </w:pPr>
      <w:r>
        <w:rPr>
          <w:rStyle w:val="FootnoteReference"/>
        </w:rPr>
        <w:footnoteRef/>
      </w:r>
      <w:r w:rsidRPr="003B0678">
        <w:rPr>
          <w:lang w:val="en-US"/>
        </w:rPr>
        <w:t xml:space="preserve"> Size of Staff : </w:t>
      </w:r>
      <w:hyperlink r:id="rId1" w:history="1">
        <w:r w:rsidRPr="003B0678">
          <w:rPr>
            <w:rStyle w:val="Hyperlink"/>
            <w:lang w:val="en-US"/>
          </w:rPr>
          <w:t>https://honos.admin.uoc.gr/intrel_old/images/size_staff_14.pdf</w:t>
        </w:r>
      </w:hyperlink>
    </w:p>
  </w:footnote>
  <w:footnote w:id="3">
    <w:p w14:paraId="48FF8D60" w14:textId="6B5A2155" w:rsidR="003B0678" w:rsidRPr="00ED102A" w:rsidRDefault="003B0678">
      <w:pPr>
        <w:pStyle w:val="FootnoteText"/>
        <w:rPr>
          <w:lang w:val="en-US"/>
        </w:rPr>
      </w:pPr>
      <w:r>
        <w:rPr>
          <w:rStyle w:val="FootnoteReference"/>
        </w:rPr>
        <w:footnoteRef/>
      </w:r>
      <w:r w:rsidRPr="003B0678">
        <w:rPr>
          <w:lang w:val="en-US"/>
        </w:rPr>
        <w:t xml:space="preserve">Type of Organization : </w:t>
      </w:r>
      <w:hyperlink r:id="rId2" w:history="1">
        <w:r w:rsidRPr="003B0678">
          <w:rPr>
            <w:rStyle w:val="Hyperlink"/>
            <w:lang w:val="en-US"/>
          </w:rPr>
          <w:t>https://www.uoc.gr/intrel/images/type_of_organization_8.pdf</w:t>
        </w:r>
      </w:hyperlink>
    </w:p>
  </w:footnote>
  <w:footnote w:id="4">
    <w:p w14:paraId="335FCB84" w14:textId="57A21A05" w:rsidR="003B0678" w:rsidRPr="003B0678" w:rsidRDefault="003B0678">
      <w:pPr>
        <w:pStyle w:val="FootnoteText"/>
        <w:rPr>
          <w:lang w:val="en-US"/>
        </w:rPr>
      </w:pPr>
      <w:r>
        <w:rPr>
          <w:rStyle w:val="FootnoteReference"/>
        </w:rPr>
        <w:footnoteRef/>
      </w:r>
      <w:r w:rsidRPr="003B0678">
        <w:rPr>
          <w:lang w:val="en-US"/>
        </w:rPr>
        <w:t xml:space="preserve"> Economic Sector : </w:t>
      </w:r>
      <w:hyperlink r:id="rId3" w:history="1">
        <w:r w:rsidRPr="003B0678">
          <w:rPr>
            <w:rStyle w:val="Hyperlink"/>
            <w:lang w:val="en-US"/>
          </w:rPr>
          <w:t>https://www.uoc.gr/intrel/images/economic_sector_9.pdf</w:t>
        </w:r>
      </w:hyperlink>
    </w:p>
  </w:footnote>
  <w:footnote w:id="5">
    <w:p w14:paraId="0A400DAE" w14:textId="4454ADC7" w:rsidR="003B0678" w:rsidRDefault="003B0678">
      <w:pPr>
        <w:pStyle w:val="FootnoteText"/>
        <w:rPr>
          <w:rStyle w:val="Hyperlink"/>
          <w:lang w:val="en-US"/>
        </w:rPr>
      </w:pPr>
      <w:r>
        <w:rPr>
          <w:rStyle w:val="FootnoteReference"/>
        </w:rPr>
        <w:footnoteRef/>
      </w:r>
      <w:r w:rsidRPr="003B0678">
        <w:rPr>
          <w:lang w:val="en-US"/>
        </w:rPr>
        <w:t xml:space="preserve"> </w:t>
      </w:r>
      <w:r>
        <w:rPr>
          <w:lang w:val="en-US"/>
        </w:rPr>
        <w:t xml:space="preserve">For Region look here : </w:t>
      </w:r>
      <w:hyperlink r:id="rId4" w:history="1">
        <w:r w:rsidRPr="003B0678">
          <w:rPr>
            <w:rStyle w:val="Hyperlink"/>
            <w:lang w:val="en-US"/>
          </w:rPr>
          <w:t>https://ec.europa.eu/eurostat/documents/3859598/5916917/KS-RA-11-011-EN.PDF</w:t>
        </w:r>
      </w:hyperlink>
    </w:p>
    <w:p w14:paraId="645489D3" w14:textId="4CA27A8F" w:rsidR="000510B5" w:rsidRPr="000510B5" w:rsidRDefault="000510B5" w:rsidP="000510B5">
      <w:pPr>
        <w:pStyle w:val="FootnoteText"/>
        <w:rPr>
          <w:lang w:val="en-US"/>
        </w:rPr>
      </w:pPr>
      <w:r w:rsidRPr="000510B5">
        <w:rPr>
          <w:rStyle w:val="Hyperlink"/>
          <w:color w:val="auto"/>
          <w:u w:val="none"/>
          <w:lang w:val="en-US"/>
        </w:rPr>
        <w:t xml:space="preserve">*Working hours must </w:t>
      </w:r>
      <w:r>
        <w:rPr>
          <w:rStyle w:val="Hyperlink"/>
          <w:color w:val="auto"/>
          <w:u w:val="none"/>
          <w:lang w:val="en-US"/>
        </w:rPr>
        <w:t>reflect a full-time employee, according to the national rules of host country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6" w14:textId="665DC86C" w:rsidR="00EF3842" w:rsidRDefault="003B0678" w:rsidP="003B0678">
    <w:pPr>
      <w:pStyle w:val="Header"/>
      <w:tabs>
        <w:tab w:val="clear" w:pos="4536"/>
        <w:tab w:val="clear" w:pos="9072"/>
        <w:tab w:val="left" w:pos="3510"/>
      </w:tabs>
    </w:pPr>
    <w:r w:rsidRPr="00A04811">
      <w:rPr>
        <w:noProof/>
        <w:lang w:val="el-GR" w:eastAsia="el-GR"/>
      </w:rPr>
      <mc:AlternateContent>
        <mc:Choice Requires="wps">
          <w:drawing>
            <wp:anchor distT="0" distB="0" distL="114300" distR="114300" simplePos="0" relativeHeight="251660291" behindDoc="0" locked="0" layoutInCell="1" allowOverlap="1" wp14:anchorId="71B6DB92" wp14:editId="7164EFBE">
              <wp:simplePos x="0" y="0"/>
              <wp:positionH relativeFrom="column">
                <wp:posOffset>1843405</wp:posOffset>
              </wp:positionH>
              <wp:positionV relativeFrom="paragraph">
                <wp:posOffset>-140969</wp:posOffset>
              </wp:positionV>
              <wp:extent cx="3543300" cy="762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E3F2A" w14:textId="77777777" w:rsidR="003B0678" w:rsidRDefault="003B0678" w:rsidP="003B0678">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772A185A" w14:textId="77777777" w:rsidR="003B0678" w:rsidRPr="00687C4A" w:rsidRDefault="003B0678" w:rsidP="003B067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24F53CB1" w14:textId="77777777" w:rsidR="003B0678" w:rsidRDefault="003B0678" w:rsidP="003B0678">
                          <w:pPr>
                            <w:tabs>
                              <w:tab w:val="left" w:pos="3119"/>
                            </w:tabs>
                            <w:spacing w:after="0"/>
                            <w:jc w:val="right"/>
                            <w:rPr>
                              <w:rFonts w:ascii="Verdana" w:hAnsi="Verdana"/>
                              <w:b/>
                              <w:i/>
                              <w:color w:val="003CB4"/>
                              <w:sz w:val="14"/>
                              <w:szCs w:val="16"/>
                              <w:lang w:val="en-GB"/>
                            </w:rPr>
                          </w:pPr>
                        </w:p>
                        <w:p w14:paraId="6F261FD9" w14:textId="77777777" w:rsidR="003B0678" w:rsidRDefault="003B0678" w:rsidP="003B0678">
                          <w:pPr>
                            <w:tabs>
                              <w:tab w:val="left" w:pos="3119"/>
                            </w:tabs>
                            <w:spacing w:after="0"/>
                            <w:jc w:val="right"/>
                            <w:rPr>
                              <w:rFonts w:ascii="Verdana" w:hAnsi="Verdana"/>
                              <w:b/>
                              <w:i/>
                              <w:color w:val="003CB4"/>
                              <w:sz w:val="14"/>
                              <w:szCs w:val="16"/>
                              <w:lang w:val="en-GB"/>
                            </w:rPr>
                          </w:pPr>
                        </w:p>
                        <w:p w14:paraId="24A0C7F6" w14:textId="77777777" w:rsidR="003B0678" w:rsidRPr="000B0109" w:rsidRDefault="003B0678" w:rsidP="003B0678">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B6DB92" id="_x0000_t202" coordsize="21600,21600" o:spt="202" path="m,l,21600r21600,l21600,xe">
              <v:stroke joinstyle="miter"/>
              <v:path gradientshapeok="t" o:connecttype="rect"/>
            </v:shapetype>
            <v:shape id="Text Box 2" o:spid="_x0000_s1026" type="#_x0000_t202" style="position:absolute;margin-left:145.15pt;margin-top:-11.1pt;width:279pt;height:60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" filled="f" stroked="f">
              <v:textbox>
                <w:txbxContent>
                  <w:p w14:paraId="66DE3F2A" w14:textId="77777777" w:rsidR="003B0678" w:rsidRDefault="003B0678" w:rsidP="003B0678">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772A185A" w14:textId="77777777" w:rsidR="003B0678" w:rsidRPr="00687C4A" w:rsidRDefault="003B0678" w:rsidP="003B067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24F53CB1" w14:textId="77777777" w:rsidR="003B0678" w:rsidRDefault="003B0678" w:rsidP="003B0678">
                    <w:pPr>
                      <w:tabs>
                        <w:tab w:val="left" w:pos="3119"/>
                      </w:tabs>
                      <w:spacing w:after="0"/>
                      <w:jc w:val="right"/>
                      <w:rPr>
                        <w:rFonts w:ascii="Verdana" w:hAnsi="Verdana"/>
                        <w:b/>
                        <w:i/>
                        <w:color w:val="003CB4"/>
                        <w:sz w:val="14"/>
                        <w:szCs w:val="16"/>
                        <w:lang w:val="en-GB"/>
                      </w:rPr>
                    </w:pPr>
                  </w:p>
                  <w:p w14:paraId="6F261FD9" w14:textId="77777777" w:rsidR="003B0678" w:rsidRDefault="003B0678" w:rsidP="003B0678">
                    <w:pPr>
                      <w:tabs>
                        <w:tab w:val="left" w:pos="3119"/>
                      </w:tabs>
                      <w:spacing w:after="0"/>
                      <w:jc w:val="right"/>
                      <w:rPr>
                        <w:rFonts w:ascii="Verdana" w:hAnsi="Verdana"/>
                        <w:b/>
                        <w:i/>
                        <w:color w:val="003CB4"/>
                        <w:sz w:val="14"/>
                        <w:szCs w:val="16"/>
                        <w:lang w:val="en-GB"/>
                      </w:rPr>
                    </w:pPr>
                  </w:p>
                  <w:p w14:paraId="24A0C7F6" w14:textId="77777777" w:rsidR="003B0678" w:rsidRPr="000B0109" w:rsidRDefault="003B0678" w:rsidP="003B0678">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el-GR" w:eastAsia="el-GR"/>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12CB5943" w:rsidR="00EF3842" w:rsidRPr="00914AAB" w:rsidRDefault="00EF3842" w:rsidP="00687C4A">
                          <w:pPr>
                            <w:tabs>
                              <w:tab w:val="left" w:pos="3119"/>
                            </w:tabs>
                            <w:spacing w:after="0" w:line="240" w:lineRule="auto"/>
                            <w:jc w:val="right"/>
                            <w:rPr>
                              <w:rFonts w:ascii="Verdana" w:hAnsi="Verdana" w:cstheme="minorHAnsi"/>
                              <w:b/>
                              <w:i/>
                              <w:color w:val="003CB4"/>
                              <w:sz w:val="16"/>
                              <w:szCs w:val="16"/>
                              <w:lang w:val="el-GR"/>
                            </w:rPr>
                          </w:pPr>
                          <w:r w:rsidRPr="00687C4A">
                            <w:rPr>
                              <w:rFonts w:ascii="Verdana" w:hAnsi="Verdana" w:cstheme="minorHAnsi"/>
                              <w:b/>
                              <w:i/>
                              <w:color w:val="003CB4"/>
                              <w:sz w:val="16"/>
                              <w:szCs w:val="16"/>
                              <w:lang w:val="en-GB"/>
                            </w:rPr>
                            <w:t>Academic Year 20</w:t>
                          </w:r>
                          <w:r w:rsidR="000510B5">
                            <w:rPr>
                              <w:rFonts w:ascii="Verdana" w:hAnsi="Verdana" w:cstheme="minorHAnsi"/>
                              <w:b/>
                              <w:i/>
                              <w:color w:val="003CB4"/>
                              <w:sz w:val="16"/>
                              <w:szCs w:val="16"/>
                              <w:lang w:val="en-GB"/>
                            </w:rPr>
                            <w:t>2</w:t>
                          </w:r>
                          <w:r w:rsidR="00EB0D76">
                            <w:rPr>
                              <w:rFonts w:ascii="Verdana" w:hAnsi="Verdana" w:cstheme="minorHAnsi"/>
                              <w:b/>
                              <w:i/>
                              <w:color w:val="003CB4"/>
                              <w:sz w:val="16"/>
                              <w:szCs w:val="16"/>
                              <w:lang w:val="el-GR"/>
                            </w:rPr>
                            <w:t>2</w:t>
                          </w:r>
                          <w:r w:rsidRPr="00687C4A">
                            <w:rPr>
                              <w:rFonts w:ascii="Verdana" w:hAnsi="Verdana" w:cstheme="minorHAnsi"/>
                              <w:b/>
                              <w:i/>
                              <w:color w:val="003CB4"/>
                              <w:sz w:val="16"/>
                              <w:szCs w:val="16"/>
                              <w:lang w:val="en-GB"/>
                            </w:rPr>
                            <w:t>/20</w:t>
                          </w:r>
                          <w:r w:rsidR="000510B5">
                            <w:rPr>
                              <w:rFonts w:ascii="Verdana" w:hAnsi="Verdana" w:cstheme="minorHAnsi"/>
                              <w:b/>
                              <w:i/>
                              <w:color w:val="003CB4"/>
                              <w:sz w:val="16"/>
                              <w:szCs w:val="16"/>
                              <w:lang w:val="en-GB"/>
                            </w:rPr>
                            <w:t>2</w:t>
                          </w:r>
                          <w:r w:rsidR="00EB0D76">
                            <w:rPr>
                              <w:rFonts w:ascii="Verdana" w:hAnsi="Verdana" w:cstheme="minorHAnsi"/>
                              <w:b/>
                              <w:i/>
                              <w:color w:val="003CB4"/>
                              <w:sz w:val="16"/>
                              <w:szCs w:val="16"/>
                              <w:lang w:val="el-GR"/>
                            </w:rPr>
                            <w:t>3</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12CB5943" w:rsidR="00EF3842" w:rsidRPr="00914AAB" w:rsidRDefault="00EF3842" w:rsidP="00687C4A">
                    <w:pPr>
                      <w:tabs>
                        <w:tab w:val="left" w:pos="3119"/>
                      </w:tabs>
                      <w:spacing w:after="0" w:line="240" w:lineRule="auto"/>
                      <w:jc w:val="right"/>
                      <w:rPr>
                        <w:rFonts w:ascii="Verdana" w:hAnsi="Verdana" w:cstheme="minorHAnsi"/>
                        <w:b/>
                        <w:i/>
                        <w:color w:val="003CB4"/>
                        <w:sz w:val="16"/>
                        <w:szCs w:val="16"/>
                        <w:lang w:val="el-GR"/>
                      </w:rPr>
                    </w:pPr>
                    <w:r w:rsidRPr="00687C4A">
                      <w:rPr>
                        <w:rFonts w:ascii="Verdana" w:hAnsi="Verdana" w:cstheme="minorHAnsi"/>
                        <w:b/>
                        <w:i/>
                        <w:color w:val="003CB4"/>
                        <w:sz w:val="16"/>
                        <w:szCs w:val="16"/>
                        <w:lang w:val="en-GB"/>
                      </w:rPr>
                      <w:t>Academic Year 20</w:t>
                    </w:r>
                    <w:r w:rsidR="000510B5">
                      <w:rPr>
                        <w:rFonts w:ascii="Verdana" w:hAnsi="Verdana" w:cstheme="minorHAnsi"/>
                        <w:b/>
                        <w:i/>
                        <w:color w:val="003CB4"/>
                        <w:sz w:val="16"/>
                        <w:szCs w:val="16"/>
                        <w:lang w:val="en-GB"/>
                      </w:rPr>
                      <w:t>2</w:t>
                    </w:r>
                    <w:r w:rsidR="00EB0D76">
                      <w:rPr>
                        <w:rFonts w:ascii="Verdana" w:hAnsi="Verdana" w:cstheme="minorHAnsi"/>
                        <w:b/>
                        <w:i/>
                        <w:color w:val="003CB4"/>
                        <w:sz w:val="16"/>
                        <w:szCs w:val="16"/>
                        <w:lang w:val="el-GR"/>
                      </w:rPr>
                      <w:t>2</w:t>
                    </w:r>
                    <w:r w:rsidRPr="00687C4A">
                      <w:rPr>
                        <w:rFonts w:ascii="Verdana" w:hAnsi="Verdana" w:cstheme="minorHAnsi"/>
                        <w:b/>
                        <w:i/>
                        <w:color w:val="003CB4"/>
                        <w:sz w:val="16"/>
                        <w:szCs w:val="16"/>
                        <w:lang w:val="en-GB"/>
                      </w:rPr>
                      <w:t>/20</w:t>
                    </w:r>
                    <w:r w:rsidR="000510B5">
                      <w:rPr>
                        <w:rFonts w:ascii="Verdana" w:hAnsi="Verdana" w:cstheme="minorHAnsi"/>
                        <w:b/>
                        <w:i/>
                        <w:color w:val="003CB4"/>
                        <w:sz w:val="16"/>
                        <w:szCs w:val="16"/>
                        <w:lang w:val="en-GB"/>
                      </w:rPr>
                      <w:t>2</w:t>
                    </w:r>
                    <w:r w:rsidR="00EB0D76">
                      <w:rPr>
                        <w:rFonts w:ascii="Verdana" w:hAnsi="Verdana" w:cstheme="minorHAnsi"/>
                        <w:b/>
                        <w:i/>
                        <w:color w:val="003CB4"/>
                        <w:sz w:val="16"/>
                        <w:szCs w:val="16"/>
                        <w:lang w:val="el-GR"/>
                      </w:rPr>
                      <w:t>3</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el-GR" w:eastAsia="el-GR"/>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7" w14:textId="77777777" w:rsidR="00EF3842" w:rsidRDefault="00EF3842">
    <w:pPr>
      <w:pStyle w:val="Header"/>
    </w:pPr>
    <w:r>
      <w:rPr>
        <w:noProof/>
        <w:lang w:val="el-GR" w:eastAsia="el-GR"/>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l-GR" w:eastAsia="el-GR"/>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47E4D"/>
    <w:multiLevelType w:val="hybridMultilevel"/>
    <w:tmpl w:val="A4A023BA"/>
    <w:lvl w:ilvl="0" w:tplc="494E87F0">
      <w:numFmt w:val="bullet"/>
      <w:lvlText w:val=""/>
      <w:lvlJc w:val="left"/>
      <w:pPr>
        <w:ind w:left="720" w:hanging="360"/>
      </w:pPr>
      <w:rPr>
        <w:rFonts w:ascii="Symbol" w:eastAsia="Times New Roman" w:hAnsi="Symbol" w:cs="Times New Roman" w:hint="default"/>
        <w:color w:val="0000FF"/>
        <w:u w:val="singl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2"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5"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6"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7"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7596C39"/>
    <w:multiLevelType w:val="hybridMultilevel"/>
    <w:tmpl w:val="50AC5126"/>
    <w:lvl w:ilvl="0" w:tplc="001EEF56">
      <w:numFmt w:val="bullet"/>
      <w:lvlText w:val=""/>
      <w:lvlJc w:val="left"/>
      <w:pPr>
        <w:ind w:left="720" w:hanging="360"/>
      </w:pPr>
      <w:rPr>
        <w:rFonts w:ascii="Symbol" w:eastAsia="Times New Roman" w:hAnsi="Symbol" w:cs="Times New Roman" w:hint="default"/>
        <w:color w:val="0000FF"/>
        <w:u w:val="singl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104569946">
    <w:abstractNumId w:val="2"/>
  </w:num>
  <w:num w:numId="2" w16cid:durableId="985864957">
    <w:abstractNumId w:val="8"/>
  </w:num>
  <w:num w:numId="3" w16cid:durableId="1716932824">
    <w:abstractNumId w:val="10"/>
  </w:num>
  <w:num w:numId="4" w16cid:durableId="1439645221">
    <w:abstractNumId w:val="4"/>
  </w:num>
  <w:num w:numId="5" w16cid:durableId="716858400">
    <w:abstractNumId w:val="9"/>
  </w:num>
  <w:num w:numId="6" w16cid:durableId="1061904889">
    <w:abstractNumId w:val="15"/>
  </w:num>
  <w:num w:numId="7" w16cid:durableId="916403252">
    <w:abstractNumId w:val="16"/>
  </w:num>
  <w:num w:numId="8" w16cid:durableId="1092094549">
    <w:abstractNumId w:val="6"/>
  </w:num>
  <w:num w:numId="9" w16cid:durableId="2040424436">
    <w:abstractNumId w:val="14"/>
  </w:num>
  <w:num w:numId="10" w16cid:durableId="1783645460">
    <w:abstractNumId w:val="13"/>
  </w:num>
  <w:num w:numId="11" w16cid:durableId="1560169981">
    <w:abstractNumId w:val="11"/>
  </w:num>
  <w:num w:numId="12" w16cid:durableId="1428691487">
    <w:abstractNumId w:val="12"/>
  </w:num>
  <w:num w:numId="13" w16cid:durableId="31731402">
    <w:abstractNumId w:val="3"/>
  </w:num>
  <w:num w:numId="14" w16cid:durableId="1569607922">
    <w:abstractNumId w:val="7"/>
  </w:num>
  <w:num w:numId="15" w16cid:durableId="593049527">
    <w:abstractNumId w:val="1"/>
  </w:num>
  <w:num w:numId="16" w16cid:durableId="301472743">
    <w:abstractNumId w:val="5"/>
  </w:num>
  <w:num w:numId="17" w16cid:durableId="355035971">
    <w:abstractNumId w:val="17"/>
  </w:num>
  <w:num w:numId="18" w16cid:durableId="2093039734">
    <w:abstractNumId w:val="0"/>
  </w:num>
  <w:num w:numId="19" w16cid:durableId="1315136672">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283"/>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0B5"/>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434A"/>
    <w:rsid w:val="00226134"/>
    <w:rsid w:val="0023434B"/>
    <w:rsid w:val="00236D5E"/>
    <w:rsid w:val="00240131"/>
    <w:rsid w:val="00252D97"/>
    <w:rsid w:val="00256F40"/>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0721"/>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0678"/>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3F58DA"/>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D7CB8"/>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A5F54"/>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0B6D"/>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1687A"/>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35774"/>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5AB"/>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4AAB"/>
    <w:rsid w:val="00917FAB"/>
    <w:rsid w:val="009267BA"/>
    <w:rsid w:val="00927EC4"/>
    <w:rsid w:val="00931D0F"/>
    <w:rsid w:val="00944D28"/>
    <w:rsid w:val="009457C7"/>
    <w:rsid w:val="00946B59"/>
    <w:rsid w:val="00957425"/>
    <w:rsid w:val="0096182F"/>
    <w:rsid w:val="0096454C"/>
    <w:rsid w:val="00970FA8"/>
    <w:rsid w:val="009713F0"/>
    <w:rsid w:val="00971960"/>
    <w:rsid w:val="00971AA2"/>
    <w:rsid w:val="00982266"/>
    <w:rsid w:val="009861E1"/>
    <w:rsid w:val="00995084"/>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0D6"/>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C426A"/>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0D76"/>
    <w:rsid w:val="00EB2155"/>
    <w:rsid w:val="00EB534C"/>
    <w:rsid w:val="00EC5311"/>
    <w:rsid w:val="00EC5FC5"/>
    <w:rsid w:val="00ED102A"/>
    <w:rsid w:val="00ED1197"/>
    <w:rsid w:val="00ED1217"/>
    <w:rsid w:val="00ED1823"/>
    <w:rsid w:val="00ED6FAC"/>
    <w:rsid w:val="00ED7EB0"/>
    <w:rsid w:val="00EE6BDA"/>
    <w:rsid w:val="00EF3842"/>
    <w:rsid w:val="00F028C8"/>
    <w:rsid w:val="00F11AF3"/>
    <w:rsid w:val="00F17396"/>
    <w:rsid w:val="00F300C3"/>
    <w:rsid w:val="00F356BF"/>
    <w:rsid w:val="00F36611"/>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027EB"/>
  <w15:docId w15:val="{D734962D-637A-4474-A325-0A5F67392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 w:type="character" w:styleId="FollowedHyperlink">
    <w:name w:val="FollowedHyperlink"/>
    <w:basedOn w:val="DefaultParagraphFont"/>
    <w:uiPriority w:val="99"/>
    <w:semiHidden/>
    <w:unhideWhenUsed/>
    <w:rsid w:val="003B0678"/>
    <w:rPr>
      <w:color w:val="800080" w:themeColor="followedHyperlink"/>
      <w:u w:val="single"/>
    </w:rPr>
  </w:style>
  <w:style w:type="character" w:styleId="UnresolvedMention">
    <w:name w:val="Unresolved Mention"/>
    <w:basedOn w:val="DefaultParagraphFont"/>
    <w:uiPriority w:val="99"/>
    <w:semiHidden/>
    <w:unhideWhenUsed/>
    <w:rsid w:val="00914A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uoc.gr/intrel/images/economic_sector_9.pdf" TargetMode="External"/><Relationship Id="rId2" Type="http://schemas.openxmlformats.org/officeDocument/2006/relationships/hyperlink" Target="https://www.uoc.gr/intrel/images/type_of_organization_8.pdf" TargetMode="External"/><Relationship Id="rId1" Type="http://schemas.openxmlformats.org/officeDocument/2006/relationships/hyperlink" Target="https://honos.admin.uoc.gr/intrel_old/images/size_staff_14.pdf" TargetMode="External"/><Relationship Id="rId4" Type="http://schemas.openxmlformats.org/officeDocument/2006/relationships/hyperlink" Target="https://ec.europa.eu/eurostat/documents/3859598/5916917/KS-RA-11-011-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DC3F73-AA0C-4758-9B51-2CB391E38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6</Pages>
  <Words>1208</Words>
  <Characters>6888</Characters>
  <Application>Microsoft Office Word</Application>
  <DocSecurity>0</DocSecurity>
  <Lines>57</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Στέλλα Βασιλάκη</cp:lastModifiedBy>
  <cp:revision>3</cp:revision>
  <cp:lastPrinted>2015-04-10T09:51:00Z</cp:lastPrinted>
  <dcterms:created xsi:type="dcterms:W3CDTF">2022-12-13T11:58:00Z</dcterms:created>
  <dcterms:modified xsi:type="dcterms:W3CDTF">2022-12-13T11:58:00Z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